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98C83" w14:textId="77777777" w:rsidR="003117C0" w:rsidRPr="00B00D4B" w:rsidRDefault="003117C0" w:rsidP="009E77B8">
      <w:pPr>
        <w:pStyle w:val="PageHeader"/>
      </w:pPr>
      <w:r w:rsidRPr="00B00D4B">
        <w:t>ARINC</w:t>
      </w:r>
      <w:r w:rsidR="007420DE">
        <w:t xml:space="preserve"> </w:t>
      </w:r>
      <w:r w:rsidRPr="00B00D4B">
        <w:t>Project Initiation/Modification (APIM)</w:t>
      </w:r>
    </w:p>
    <w:p w14:paraId="29006E49" w14:textId="4C8B76DE" w:rsidR="003117C0" w:rsidRPr="00B00D4B" w:rsidRDefault="00FB5E0B" w:rsidP="00563CCE">
      <w:pPr>
        <w:pStyle w:val="Heading1"/>
        <w:numPr>
          <w:ilvl w:val="0"/>
          <w:numId w:val="4"/>
        </w:numPr>
      </w:pPr>
      <w:r w:rsidRPr="00B00D4B">
        <w:t>Name of Proposed Project</w:t>
      </w:r>
      <w:r w:rsidR="003117C0" w:rsidRPr="00563CCE">
        <w:rPr>
          <w:i/>
        </w:rPr>
        <w:tab/>
      </w:r>
      <w:r w:rsidR="009E77B8" w:rsidRPr="00563CCE">
        <w:rPr>
          <w:i/>
        </w:rPr>
        <w:tab/>
      </w:r>
      <w:r w:rsidR="009E77B8" w:rsidRPr="00563CCE">
        <w:rPr>
          <w:i/>
        </w:rPr>
        <w:tab/>
      </w:r>
      <w:r w:rsidR="009E77B8" w:rsidRPr="00563CCE">
        <w:rPr>
          <w:i/>
        </w:rPr>
        <w:tab/>
      </w:r>
      <w:r w:rsidR="009E77B8" w:rsidRPr="00563CCE">
        <w:rPr>
          <w:i/>
        </w:rPr>
        <w:tab/>
      </w:r>
      <w:r w:rsidR="003117C0" w:rsidRPr="00B00D4B">
        <w:t>APIM</w:t>
      </w:r>
      <w:r w:rsidR="00CD1106">
        <w:t xml:space="preserve"> </w:t>
      </w:r>
      <w:r w:rsidR="003117C0" w:rsidRPr="00B00D4B">
        <w:t xml:space="preserve"> </w:t>
      </w:r>
      <w:r w:rsidR="006728AA" w:rsidRPr="00563CCE">
        <w:rPr>
          <w:bCs/>
        </w:rPr>
        <w:t>21-007</w:t>
      </w:r>
    </w:p>
    <w:p w14:paraId="78634096" w14:textId="68CB158C" w:rsidR="00FA30D5" w:rsidRPr="00FA30D5" w:rsidRDefault="00FA30D5" w:rsidP="009E77B8">
      <w:pPr>
        <w:pStyle w:val="BodyText"/>
        <w:rPr>
          <w:lang w:bidi="en-US"/>
        </w:rPr>
      </w:pPr>
      <w:r w:rsidRPr="006728AA">
        <w:t>Update</w:t>
      </w:r>
      <w:r>
        <w:t xml:space="preserve"> </w:t>
      </w:r>
      <w:r w:rsidRPr="00FA30D5">
        <w:rPr>
          <w:b/>
          <w:lang w:bidi="en-US"/>
        </w:rPr>
        <w:t xml:space="preserve">ARINC Specification 653: </w:t>
      </w:r>
      <w:r w:rsidRPr="00563CCE">
        <w:rPr>
          <w:i/>
          <w:iCs/>
          <w:lang w:bidi="en-US"/>
        </w:rPr>
        <w:t xml:space="preserve">Avionics Application Software Standard Interface, </w:t>
      </w:r>
      <w:r w:rsidR="007722E0">
        <w:rPr>
          <w:i/>
          <w:iCs/>
          <w:lang w:bidi="en-US"/>
        </w:rPr>
        <w:t>multi-part document (Section 5 of this APIM identifies each part)</w:t>
      </w:r>
      <w:bookmarkStart w:id="0" w:name="1.1_Name_of_Originator_and/or_Organizati"/>
      <w:bookmarkEnd w:id="0"/>
    </w:p>
    <w:p w14:paraId="0A9B90E6" w14:textId="77777777" w:rsidR="00BB73F3" w:rsidRDefault="00BB73F3" w:rsidP="00563CCE">
      <w:pPr>
        <w:pStyle w:val="Heading2"/>
      </w:pPr>
      <w:r>
        <w:t xml:space="preserve">Name of Originator </w:t>
      </w:r>
      <w:r w:rsidR="00D05CF6">
        <w:t>and/or</w:t>
      </w:r>
      <w:r>
        <w:t xml:space="preserve"> Organization</w:t>
      </w:r>
    </w:p>
    <w:p w14:paraId="0D126E99" w14:textId="77777777" w:rsidR="00BB73F3" w:rsidRPr="00452B0B" w:rsidRDefault="00E21B07" w:rsidP="009E77B8">
      <w:pPr>
        <w:pStyle w:val="BodyText"/>
      </w:pPr>
      <w:r w:rsidRPr="00452B0B">
        <w:t xml:space="preserve">Gordon </w:t>
      </w:r>
      <w:proofErr w:type="spellStart"/>
      <w:r w:rsidRPr="00452B0B">
        <w:t>Putsche</w:t>
      </w:r>
      <w:proofErr w:type="spellEnd"/>
      <w:r w:rsidRPr="00452B0B">
        <w:t>, Boeing</w:t>
      </w:r>
    </w:p>
    <w:p w14:paraId="1729890D" w14:textId="77777777" w:rsidR="00E21B07" w:rsidRPr="002530E4" w:rsidRDefault="00E21B07" w:rsidP="009E77B8">
      <w:pPr>
        <w:pStyle w:val="BodyText"/>
      </w:pPr>
      <w:r w:rsidRPr="00452B0B">
        <w:t xml:space="preserve">Pierre </w:t>
      </w:r>
      <w:proofErr w:type="spellStart"/>
      <w:r w:rsidRPr="00452B0B">
        <w:t>Gabrilot</w:t>
      </w:r>
      <w:proofErr w:type="spellEnd"/>
      <w:r w:rsidRPr="00452B0B">
        <w:t>, Airbus</w:t>
      </w:r>
    </w:p>
    <w:p w14:paraId="2F7B644E" w14:textId="77777777" w:rsidR="00755CF5" w:rsidRPr="00755CF5" w:rsidRDefault="00FB5E0B" w:rsidP="00563CCE">
      <w:pPr>
        <w:pStyle w:val="Heading1"/>
      </w:pPr>
      <w:r w:rsidRPr="00B00D4B">
        <w:t xml:space="preserve">Subcommittee </w:t>
      </w:r>
      <w:r w:rsidRPr="002302C8">
        <w:t>Assignment</w:t>
      </w:r>
      <w:r w:rsidR="00AA5EFA">
        <w:t xml:space="preserve"> and Project Support</w:t>
      </w:r>
    </w:p>
    <w:p w14:paraId="2BC3E119" w14:textId="77777777" w:rsidR="00755CF5" w:rsidRDefault="00BB73F3" w:rsidP="00563CCE">
      <w:pPr>
        <w:pStyle w:val="Heading2"/>
      </w:pPr>
      <w:r>
        <w:t>Suggested AEEC Group</w:t>
      </w:r>
      <w:r w:rsidR="002C5BFE">
        <w:t xml:space="preserve"> and Chairman</w:t>
      </w:r>
    </w:p>
    <w:p w14:paraId="1A41FA48" w14:textId="77777777" w:rsidR="00FA30D5" w:rsidRDefault="00FA30D5" w:rsidP="009E77B8">
      <w:pPr>
        <w:pStyle w:val="BodyText"/>
      </w:pPr>
      <w:r>
        <w:t>APEX Software Subcommittee</w:t>
      </w:r>
    </w:p>
    <w:p w14:paraId="702B68BB" w14:textId="77777777" w:rsidR="00FA30D5" w:rsidRDefault="00FA30D5" w:rsidP="009E77B8">
      <w:pPr>
        <w:pStyle w:val="BodyText"/>
      </w:pPr>
      <w:bookmarkStart w:id="1" w:name="2.2_Support_for_the_activity_(as_verifie"/>
      <w:bookmarkEnd w:id="1"/>
      <w:r>
        <w:t xml:space="preserve">Pierre </w:t>
      </w:r>
      <w:proofErr w:type="spellStart"/>
      <w:r>
        <w:t>Gabrilot</w:t>
      </w:r>
      <w:proofErr w:type="spellEnd"/>
      <w:r>
        <w:t xml:space="preserve">, Airbus and Gordon </w:t>
      </w:r>
      <w:proofErr w:type="spellStart"/>
      <w:r>
        <w:t>Putsche</w:t>
      </w:r>
      <w:proofErr w:type="spellEnd"/>
      <w:r>
        <w:t>, Boeing</w:t>
      </w:r>
    </w:p>
    <w:p w14:paraId="3EF258F1" w14:textId="77777777" w:rsidR="00D60E70" w:rsidRPr="00B00D4B" w:rsidRDefault="00D60E70" w:rsidP="00563CCE">
      <w:pPr>
        <w:pStyle w:val="Heading2"/>
      </w:pPr>
      <w:r w:rsidRPr="00B00D4B">
        <w:t xml:space="preserve">Support </w:t>
      </w:r>
      <w:r>
        <w:t xml:space="preserve">for </w:t>
      </w:r>
      <w:r w:rsidRPr="00B00D4B">
        <w:t xml:space="preserve">the </w:t>
      </w:r>
      <w:r w:rsidR="00FD1AAA">
        <w:t>A</w:t>
      </w:r>
      <w:r w:rsidRPr="00B00D4B">
        <w:t>ctivity</w:t>
      </w:r>
      <w:r w:rsidR="00795BBB">
        <w:t xml:space="preserve"> </w:t>
      </w:r>
      <w:r w:rsidR="00795BBB" w:rsidRPr="006728AA">
        <w:t>(</w:t>
      </w:r>
      <w:r w:rsidR="00C041F2" w:rsidRPr="006728AA">
        <w:t>as</w:t>
      </w:r>
      <w:r w:rsidR="00064609" w:rsidRPr="006728AA">
        <w:t xml:space="preserve"> verified)</w:t>
      </w:r>
    </w:p>
    <w:p w14:paraId="724AF262" w14:textId="75BC1922" w:rsidR="00D60E70" w:rsidRPr="002530E4" w:rsidRDefault="00D60E70" w:rsidP="009E77B8">
      <w:pPr>
        <w:pStyle w:val="BodyText"/>
      </w:pPr>
      <w:r w:rsidRPr="002530E4">
        <w:t>Airlines:</w:t>
      </w:r>
      <w:r w:rsidR="000A4C49" w:rsidRPr="002530E4">
        <w:t xml:space="preserve"> </w:t>
      </w:r>
      <w:r w:rsidR="00FA30D5">
        <w:t>TBD</w:t>
      </w:r>
    </w:p>
    <w:p w14:paraId="40419BD4" w14:textId="43834382" w:rsidR="00D60E70" w:rsidRPr="002530E4" w:rsidRDefault="00D60E70" w:rsidP="009E77B8">
      <w:pPr>
        <w:pStyle w:val="BodyText"/>
      </w:pPr>
      <w:r w:rsidRPr="002530E4">
        <w:t>Airframe</w:t>
      </w:r>
      <w:r w:rsidR="00755CF5" w:rsidRPr="002530E4">
        <w:t xml:space="preserve"> Manufacture</w:t>
      </w:r>
      <w:r w:rsidRPr="002530E4">
        <w:t>rs:</w:t>
      </w:r>
      <w:r w:rsidR="00E21B07">
        <w:t xml:space="preserve">  </w:t>
      </w:r>
      <w:r w:rsidR="00E21B07" w:rsidRPr="00452B0B">
        <w:t>Airbus</w:t>
      </w:r>
      <w:r w:rsidR="00FA30D5">
        <w:t xml:space="preserve">, </w:t>
      </w:r>
      <w:r w:rsidR="00FA30D5" w:rsidRPr="00452B0B">
        <w:t>Boeing</w:t>
      </w:r>
    </w:p>
    <w:p w14:paraId="3003E22B" w14:textId="6A56F55F" w:rsidR="00D60E70" w:rsidRPr="002530E4" w:rsidRDefault="00D60E70" w:rsidP="009E77B8">
      <w:pPr>
        <w:pStyle w:val="BodyText"/>
      </w:pPr>
      <w:r w:rsidRPr="002530E4">
        <w:t>Suppliers:</w:t>
      </w:r>
      <w:r w:rsidR="00FA30D5">
        <w:t xml:space="preserve"> </w:t>
      </w:r>
      <w:r w:rsidR="00FA30D5" w:rsidRPr="00452B0B">
        <w:t xml:space="preserve">Honeywell Aerospace, Green Hills, Wind River, DDC-I, </w:t>
      </w:r>
      <w:proofErr w:type="spellStart"/>
      <w:r w:rsidR="00FA30D5" w:rsidRPr="00452B0B">
        <w:t>Mannarino</w:t>
      </w:r>
      <w:proofErr w:type="spellEnd"/>
      <w:r w:rsidR="00FA30D5" w:rsidRPr="00452B0B">
        <w:t xml:space="preserve"> Systems, General Electric, </w:t>
      </w:r>
      <w:r w:rsidR="00FA30D5">
        <w:t>GMV</w:t>
      </w:r>
      <w:r w:rsidR="00FA30D5" w:rsidRPr="00452B0B">
        <w:t>, Universal Avionics, Verocel</w:t>
      </w:r>
      <w:r w:rsidR="00FA30D5">
        <w:t>, Collins, Thales, SYSGO</w:t>
      </w:r>
    </w:p>
    <w:p w14:paraId="20085068" w14:textId="77041E22" w:rsidR="00D60E70" w:rsidRPr="002530E4" w:rsidRDefault="00D60E70" w:rsidP="009E77B8">
      <w:pPr>
        <w:pStyle w:val="BodyText"/>
      </w:pPr>
      <w:r w:rsidRPr="002530E4">
        <w:t>Others:</w:t>
      </w:r>
      <w:r w:rsidR="00B51440">
        <w:t xml:space="preserve"> </w:t>
      </w:r>
      <w:r w:rsidR="00FA30D5">
        <w:t>TUBITAK, SAAB</w:t>
      </w:r>
    </w:p>
    <w:p w14:paraId="7A0175E0" w14:textId="77777777" w:rsidR="00D60E70" w:rsidRPr="00B00D4B" w:rsidRDefault="00D60E70" w:rsidP="00563CCE">
      <w:pPr>
        <w:pStyle w:val="Heading2"/>
      </w:pPr>
      <w:r w:rsidRPr="00B00D4B">
        <w:t xml:space="preserve">Commitment for </w:t>
      </w:r>
      <w:r w:rsidR="00BB73F3">
        <w:t>Drafting and Meeting Participation</w:t>
      </w:r>
      <w:r w:rsidR="00665E56" w:rsidRPr="00BB73F3">
        <w:t xml:space="preserve"> </w:t>
      </w:r>
      <w:r w:rsidR="00665E56" w:rsidRPr="006728AA">
        <w:t>(</w:t>
      </w:r>
      <w:r w:rsidR="00BB73F3" w:rsidRPr="006728AA">
        <w:t>as verified</w:t>
      </w:r>
      <w:r w:rsidR="00665E56" w:rsidRPr="006728AA">
        <w:t>)</w:t>
      </w:r>
    </w:p>
    <w:p w14:paraId="2514193F" w14:textId="2FFA3FD8" w:rsidR="00D60E70" w:rsidRPr="008360E5" w:rsidRDefault="00D60E70" w:rsidP="009E77B8">
      <w:pPr>
        <w:pStyle w:val="BodyText"/>
      </w:pPr>
      <w:r w:rsidRPr="008360E5">
        <w:t>Airlines:</w:t>
      </w:r>
      <w:r w:rsidR="00FA30D5">
        <w:t xml:space="preserve">  TBD</w:t>
      </w:r>
    </w:p>
    <w:p w14:paraId="0F195DEE" w14:textId="5E9AF344" w:rsidR="00D60E70" w:rsidRPr="008360E5" w:rsidRDefault="00D60E70" w:rsidP="009E77B8">
      <w:pPr>
        <w:pStyle w:val="BodyText"/>
      </w:pPr>
      <w:r w:rsidRPr="008360E5">
        <w:t>Airframe</w:t>
      </w:r>
      <w:r w:rsidR="00755CF5" w:rsidRPr="008360E5">
        <w:t xml:space="preserve"> Manufacture</w:t>
      </w:r>
      <w:r w:rsidRPr="008360E5">
        <w:t>rs:</w:t>
      </w:r>
      <w:r w:rsidR="00E21B07">
        <w:t xml:space="preserve">   </w:t>
      </w:r>
      <w:r w:rsidR="00FA30D5" w:rsidRPr="00452B0B">
        <w:t>Airbus</w:t>
      </w:r>
      <w:r w:rsidR="00FA30D5">
        <w:t xml:space="preserve">, </w:t>
      </w:r>
      <w:r w:rsidR="00FA30D5" w:rsidRPr="00452B0B">
        <w:t>Boeing</w:t>
      </w:r>
    </w:p>
    <w:p w14:paraId="5B353758" w14:textId="0C1091EB" w:rsidR="00D60E70" w:rsidRPr="008360E5" w:rsidRDefault="00D60E70" w:rsidP="009E77B8">
      <w:pPr>
        <w:pStyle w:val="BodyText"/>
      </w:pPr>
      <w:r w:rsidRPr="008360E5">
        <w:t>Suppliers:</w:t>
      </w:r>
      <w:r w:rsidR="00E21B07">
        <w:t xml:space="preserve">  </w:t>
      </w:r>
      <w:r w:rsidR="0076445E" w:rsidRPr="0076445E">
        <w:t xml:space="preserve"> </w:t>
      </w:r>
      <w:r w:rsidR="0076445E" w:rsidRPr="00452B0B">
        <w:t xml:space="preserve">Wind River, Green Hills, </w:t>
      </w:r>
      <w:r w:rsidR="0076445E">
        <w:t xml:space="preserve">DDC-I, </w:t>
      </w:r>
      <w:r w:rsidR="0076445E" w:rsidRPr="00452B0B">
        <w:t>Verocel</w:t>
      </w:r>
      <w:r w:rsidR="00B51440">
        <w:t>, GMV, Universal Avionics</w:t>
      </w:r>
    </w:p>
    <w:p w14:paraId="23991A8A" w14:textId="4545853B" w:rsidR="00D60E70" w:rsidRPr="008360E5" w:rsidRDefault="00D60E70" w:rsidP="009E77B8">
      <w:pPr>
        <w:pStyle w:val="BodyText"/>
      </w:pPr>
      <w:r w:rsidRPr="008360E5">
        <w:t>Others:</w:t>
      </w:r>
      <w:r w:rsidR="0076445E">
        <w:t xml:space="preserve">  TUBITAK</w:t>
      </w:r>
    </w:p>
    <w:p w14:paraId="439BE55E" w14:textId="77777777" w:rsidR="00BA5B86" w:rsidRPr="00B00D4B" w:rsidRDefault="002E566E" w:rsidP="00563CCE">
      <w:pPr>
        <w:pStyle w:val="Heading2"/>
      </w:pPr>
      <w:r w:rsidRPr="00B00D4B">
        <w:t>Recommended Coordination with other groups</w:t>
      </w:r>
    </w:p>
    <w:p w14:paraId="5AA63166" w14:textId="7A018147" w:rsidR="007C688C" w:rsidRDefault="007C688C" w:rsidP="009E77B8">
      <w:pPr>
        <w:pStyle w:val="BodyText"/>
      </w:pPr>
      <w:r>
        <w:t>SAI Subcommittee</w:t>
      </w:r>
    </w:p>
    <w:p w14:paraId="7AFBE671" w14:textId="77777777" w:rsidR="00FB5E0B" w:rsidRPr="00BB73F3" w:rsidRDefault="00FB5E0B" w:rsidP="00563CCE">
      <w:pPr>
        <w:pStyle w:val="Heading1"/>
      </w:pPr>
      <w:r w:rsidRPr="002302C8">
        <w:t>Project Scope</w:t>
      </w:r>
      <w:r w:rsidR="00F838A7" w:rsidRPr="00BB73F3">
        <w:t xml:space="preserve"> (why and when </w:t>
      </w:r>
      <w:r w:rsidR="00076885" w:rsidRPr="00BB73F3">
        <w:t xml:space="preserve">standard </w:t>
      </w:r>
      <w:r w:rsidR="00F838A7" w:rsidRPr="00BB73F3">
        <w:t>is needed)</w:t>
      </w:r>
    </w:p>
    <w:p w14:paraId="2CC47DB4" w14:textId="77777777" w:rsidR="00AC2159" w:rsidRPr="00B00D4B" w:rsidRDefault="00AC2159" w:rsidP="00563CCE">
      <w:pPr>
        <w:pStyle w:val="Heading2"/>
      </w:pPr>
      <w:r w:rsidRPr="00B70C33">
        <w:t>Description</w:t>
      </w:r>
    </w:p>
    <w:p w14:paraId="09173796" w14:textId="22F3C33C" w:rsidR="006728AA" w:rsidRDefault="00E21B07" w:rsidP="009E77B8">
      <w:pPr>
        <w:pStyle w:val="BodyText"/>
      </w:pPr>
      <w:r w:rsidRPr="00452B0B">
        <w:t>The ARINC 653 standard suite needs updating to provide clarifications and corrections resulting from use of the standard.</w:t>
      </w:r>
      <w:r w:rsidR="007722E0">
        <w:t xml:space="preserve"> </w:t>
      </w:r>
      <w:r w:rsidRPr="00452B0B">
        <w:t>In addition</w:t>
      </w:r>
      <w:r w:rsidR="007722E0">
        <w:t>,</w:t>
      </w:r>
      <w:r w:rsidRPr="00452B0B">
        <w:t xml:space="preserve"> new capabilities need to be added to accommodate and expand user base as well as account for technological improvements.</w:t>
      </w:r>
      <w:r w:rsidR="007722E0">
        <w:t xml:space="preserve"> </w:t>
      </w:r>
      <w:r w:rsidR="008007BE">
        <w:t>New capabilities include the addition of a C++ programming language interface specification.</w:t>
      </w:r>
    </w:p>
    <w:p w14:paraId="5ABC3D1F" w14:textId="77777777" w:rsidR="005C1BFC" w:rsidRPr="00B00D4B" w:rsidRDefault="005C1BFC" w:rsidP="00563CCE">
      <w:pPr>
        <w:pStyle w:val="Heading2"/>
      </w:pPr>
      <w:r w:rsidRPr="00B00D4B">
        <w:t xml:space="preserve">Planned usage of the </w:t>
      </w:r>
      <w:r w:rsidR="00696D82">
        <w:t>ARINC Standard</w:t>
      </w:r>
    </w:p>
    <w:p w14:paraId="68E2DFBF" w14:textId="77777777" w:rsidR="007C688C" w:rsidRPr="007C688C" w:rsidRDefault="007C688C" w:rsidP="009E77B8">
      <w:pPr>
        <w:pStyle w:val="BodyText"/>
        <w:rPr>
          <w:lang w:bidi="en-US"/>
        </w:rPr>
      </w:pPr>
      <w:r w:rsidRPr="007C688C">
        <w:rPr>
          <w:lang w:bidi="en-US"/>
        </w:rPr>
        <w:t>Develop and maintain ARINC 653 software interface standards for new airplane development programs and for retrofit programs, including the Boeing 777X.</w:t>
      </w:r>
    </w:p>
    <w:p w14:paraId="62AE92DA" w14:textId="77777777" w:rsidR="007C688C" w:rsidRPr="007C688C" w:rsidRDefault="007C688C" w:rsidP="009E77B8">
      <w:pPr>
        <w:pStyle w:val="BodyText"/>
        <w:rPr>
          <w:lang w:bidi="en-US"/>
        </w:rPr>
      </w:pPr>
      <w:r w:rsidRPr="007C688C">
        <w:rPr>
          <w:lang w:bidi="en-US"/>
        </w:rPr>
        <w:t xml:space="preserve">ARINC 653 (APEX) defines an interface between </w:t>
      </w:r>
      <w:proofErr w:type="spellStart"/>
      <w:r w:rsidRPr="007C688C">
        <w:rPr>
          <w:lang w:bidi="en-US"/>
        </w:rPr>
        <w:t>APplication</w:t>
      </w:r>
      <w:proofErr w:type="spellEnd"/>
      <w:r w:rsidRPr="007C688C">
        <w:rPr>
          <w:lang w:bidi="en-US"/>
        </w:rPr>
        <w:t xml:space="preserve"> software and </w:t>
      </w:r>
      <w:proofErr w:type="spellStart"/>
      <w:r w:rsidRPr="007C688C">
        <w:rPr>
          <w:lang w:bidi="en-US"/>
        </w:rPr>
        <w:t>EXecutive</w:t>
      </w:r>
      <w:proofErr w:type="spellEnd"/>
      <w:r w:rsidRPr="007C688C">
        <w:rPr>
          <w:lang w:bidi="en-US"/>
        </w:rPr>
        <w:t xml:space="preserve"> software. ARINC 653 is being expanded to meet OEM requirements and avionics supplier requirements for new airplanes and to support in-service software updates.</w:t>
      </w:r>
    </w:p>
    <w:p w14:paraId="77740EFD" w14:textId="2015D62C" w:rsidR="00F838A7" w:rsidRPr="008360E5" w:rsidRDefault="00161236" w:rsidP="009E77B8">
      <w:pPr>
        <w:pStyle w:val="BodyText"/>
      </w:pPr>
      <w:r w:rsidRPr="008360E5">
        <w:t xml:space="preserve">New aircraft developments </w:t>
      </w:r>
      <w:r w:rsidR="00F838A7" w:rsidRPr="008360E5">
        <w:t xml:space="preserve">planned </w:t>
      </w:r>
      <w:r w:rsidRPr="008360E5">
        <w:t>to use</w:t>
      </w:r>
      <w:r w:rsidR="00E62D97" w:rsidRPr="008360E5">
        <w:t xml:space="preserve"> </w:t>
      </w:r>
      <w:r w:rsidR="00F838A7" w:rsidRPr="008360E5">
        <w:t>this specification</w:t>
      </w:r>
      <w:r w:rsidRPr="008360E5">
        <w:tab/>
      </w:r>
      <w:r w:rsidR="00665E56" w:rsidRPr="008360E5">
        <w:t xml:space="preserve">yes </w:t>
      </w:r>
      <w:sdt>
        <w:sdtPr>
          <w:id w:val="761960203"/>
          <w14:checkbox>
            <w14:checked w14:val="1"/>
            <w14:checkedState w14:val="2612" w14:font="MS Gothic"/>
            <w14:uncheckedState w14:val="2610" w14:font="MS Gothic"/>
          </w14:checkbox>
        </w:sdtPr>
        <w:sdtEndPr/>
        <w:sdtContent>
          <w:r w:rsidR="006F275F">
            <w:rPr>
              <w:rFonts w:ascii="MS Gothic" w:eastAsia="MS Gothic" w:hAnsi="MS Gothic" w:hint="eastAsia"/>
            </w:rPr>
            <w:t>☒</w:t>
          </w:r>
        </w:sdtContent>
      </w:sdt>
      <w:r w:rsidR="00665E56" w:rsidRPr="008360E5">
        <w:tab/>
        <w:t xml:space="preserve">no </w:t>
      </w:r>
      <w:sdt>
        <w:sdtPr>
          <w:id w:val="1187562764"/>
          <w14:checkbox>
            <w14:checked w14:val="0"/>
            <w14:checkedState w14:val="2612" w14:font="MS Gothic"/>
            <w14:uncheckedState w14:val="2610" w14:font="MS Gothic"/>
          </w14:checkbox>
        </w:sdtPr>
        <w:sdtEndPr/>
        <w:sdtContent>
          <w:r w:rsidR="006F275F">
            <w:rPr>
              <w:rFonts w:ascii="MS Gothic" w:eastAsia="MS Gothic" w:hAnsi="MS Gothic" w:hint="eastAsia"/>
            </w:rPr>
            <w:t>☐</w:t>
          </w:r>
        </w:sdtContent>
      </w:sdt>
    </w:p>
    <w:p w14:paraId="3A6FEE6E" w14:textId="2BCFF279" w:rsidR="00F838A7" w:rsidRPr="008360E5" w:rsidRDefault="00665E56" w:rsidP="009E77B8">
      <w:pPr>
        <w:pStyle w:val="BodyText"/>
      </w:pPr>
      <w:r w:rsidRPr="008360E5">
        <w:lastRenderedPageBreak/>
        <w:tab/>
      </w:r>
      <w:r w:rsidR="00F838A7" w:rsidRPr="008360E5">
        <w:t>Airbus:</w:t>
      </w:r>
      <w:r w:rsidR="00795BBB">
        <w:tab/>
      </w:r>
      <w:r w:rsidR="006728AA">
        <w:t xml:space="preserve">  </w:t>
      </w:r>
      <w:r w:rsidR="00417639">
        <w:t xml:space="preserve">Supports new airplane product </w:t>
      </w:r>
      <w:r w:rsidR="00417639" w:rsidRPr="006728AA">
        <w:t>development</w:t>
      </w:r>
      <w:r w:rsidR="00417639" w:rsidRPr="006728AA" w:rsidDel="00417639">
        <w:t xml:space="preserve"> </w:t>
      </w:r>
    </w:p>
    <w:p w14:paraId="731AC8CD" w14:textId="7905B4EC" w:rsidR="00F838A7" w:rsidRPr="008360E5" w:rsidRDefault="00601025" w:rsidP="009E77B8">
      <w:pPr>
        <w:pStyle w:val="BodyText"/>
      </w:pPr>
      <w:r w:rsidRPr="008360E5">
        <w:tab/>
      </w:r>
      <w:r w:rsidR="00F838A7" w:rsidRPr="008360E5">
        <w:t>Boeing:</w:t>
      </w:r>
      <w:r w:rsidR="006728AA">
        <w:t xml:space="preserve">  </w:t>
      </w:r>
      <w:r w:rsidR="006F275F">
        <w:t>Supports new airplane product development</w:t>
      </w:r>
    </w:p>
    <w:p w14:paraId="65964E51" w14:textId="77777777" w:rsidR="00F838A7" w:rsidRPr="008360E5" w:rsidRDefault="00601025" w:rsidP="009E77B8">
      <w:pPr>
        <w:pStyle w:val="BodyText"/>
      </w:pPr>
      <w:r w:rsidRPr="008360E5">
        <w:tab/>
      </w:r>
      <w:r w:rsidR="00F838A7" w:rsidRPr="008360E5">
        <w:t>Other:</w:t>
      </w:r>
      <w:r w:rsidR="002406D2" w:rsidRPr="008360E5">
        <w:tab/>
      </w:r>
      <w:r w:rsidR="003E7113" w:rsidRPr="008360E5">
        <w:t>(</w:t>
      </w:r>
      <w:r w:rsidR="000A4C49" w:rsidRPr="008360E5">
        <w:t xml:space="preserve">manufacturer, </w:t>
      </w:r>
      <w:r w:rsidR="002406D2" w:rsidRPr="008360E5">
        <w:t xml:space="preserve">aircraft &amp; </w:t>
      </w:r>
      <w:r w:rsidR="00123710" w:rsidRPr="008360E5">
        <w:t>date)</w:t>
      </w:r>
    </w:p>
    <w:p w14:paraId="52475E5A" w14:textId="77777777" w:rsidR="00601025" w:rsidRPr="008360E5" w:rsidRDefault="00601025" w:rsidP="009E77B8">
      <w:pPr>
        <w:pStyle w:val="BodyText"/>
        <w:rPr>
          <w:rFonts w:eastAsia="Batang"/>
        </w:rPr>
      </w:pPr>
      <w:r w:rsidRPr="008360E5">
        <w:t>Modification/retrofit requirement</w:t>
      </w:r>
      <w:r w:rsidR="00665E56" w:rsidRPr="008360E5">
        <w:tab/>
      </w:r>
      <w:r w:rsidR="008360E5">
        <w:tab/>
      </w:r>
      <w:r w:rsidR="00795BBB">
        <w:tab/>
      </w:r>
      <w:r w:rsidR="00795BBB">
        <w:tab/>
      </w:r>
      <w:r w:rsidR="00795BBB">
        <w:tab/>
      </w:r>
      <w:r w:rsidR="00665E56" w:rsidRPr="008360E5">
        <w:t xml:space="preserve">yes </w:t>
      </w:r>
      <w:sdt>
        <w:sdtPr>
          <w:id w:val="-476991950"/>
          <w14:checkbox>
            <w14:checked w14:val="0"/>
            <w14:checkedState w14:val="2612" w14:font="MS Gothic"/>
            <w14:uncheckedState w14:val="2610" w14:font="MS Gothic"/>
          </w14:checkbox>
        </w:sdtPr>
        <w:sdtEndPr/>
        <w:sdtContent>
          <w:r w:rsidR="008360E5">
            <w:rPr>
              <w:rFonts w:ascii="MS Gothic" w:eastAsia="MS Gothic" w:hint="eastAsia"/>
            </w:rPr>
            <w:t>☐</w:t>
          </w:r>
        </w:sdtContent>
      </w:sdt>
      <w:r w:rsidR="00665E56" w:rsidRPr="008360E5">
        <w:tab/>
        <w:t xml:space="preserve">no </w:t>
      </w:r>
      <w:sdt>
        <w:sdtPr>
          <w:id w:val="52745367"/>
          <w14:checkbox>
            <w14:checked w14:val="1"/>
            <w14:checkedState w14:val="2612" w14:font="MS Gothic"/>
            <w14:uncheckedState w14:val="2610" w14:font="MS Gothic"/>
          </w14:checkbox>
        </w:sdtPr>
        <w:sdtEndPr/>
        <w:sdtContent>
          <w:r w:rsidR="00767CA3">
            <w:rPr>
              <w:rFonts w:ascii="MS Mincho" w:eastAsia="MS Mincho" w:hint="eastAsia"/>
            </w:rPr>
            <w:t>☒</w:t>
          </w:r>
        </w:sdtContent>
      </w:sdt>
    </w:p>
    <w:p w14:paraId="16FB963D" w14:textId="77777777" w:rsidR="00601025" w:rsidRPr="008360E5" w:rsidRDefault="00601025" w:rsidP="009E77B8">
      <w:pPr>
        <w:pStyle w:val="BodyText"/>
      </w:pPr>
      <w:r w:rsidRPr="008360E5">
        <w:tab/>
      </w:r>
      <w:r w:rsidR="00665E56" w:rsidRPr="008360E5">
        <w:t>S</w:t>
      </w:r>
      <w:r w:rsidRPr="008360E5">
        <w:t>pecify:</w:t>
      </w:r>
      <w:r w:rsidRPr="008360E5">
        <w:tab/>
        <w:t>(aircraft &amp; date)</w:t>
      </w:r>
    </w:p>
    <w:p w14:paraId="4CBF5915" w14:textId="3FEDD0EB" w:rsidR="00601025" w:rsidRPr="008360E5" w:rsidRDefault="00601025" w:rsidP="009E77B8">
      <w:pPr>
        <w:pStyle w:val="BodyText"/>
      </w:pPr>
      <w:r w:rsidRPr="008360E5">
        <w:t>Needed for airframe manufacturer or airline project</w:t>
      </w:r>
      <w:r w:rsidRPr="008360E5">
        <w:tab/>
      </w:r>
      <w:r w:rsidR="00795BBB">
        <w:tab/>
      </w:r>
      <w:r w:rsidR="00CE48AC">
        <w:tab/>
      </w:r>
      <w:r w:rsidR="00665E56" w:rsidRPr="008360E5">
        <w:t xml:space="preserve">yes </w:t>
      </w:r>
      <w:sdt>
        <w:sdtPr>
          <w:id w:val="-115452187"/>
          <w14:checkbox>
            <w14:checked w14:val="0"/>
            <w14:checkedState w14:val="2612" w14:font="MS Gothic"/>
            <w14:uncheckedState w14:val="2610" w14:font="MS Gothic"/>
          </w14:checkbox>
        </w:sdtPr>
        <w:sdtEndPr/>
        <w:sdtContent>
          <w:r w:rsidR="008360E5">
            <w:rPr>
              <w:rFonts w:ascii="MS Gothic" w:eastAsia="MS Gothic" w:hint="eastAsia"/>
            </w:rPr>
            <w:t>☐</w:t>
          </w:r>
        </w:sdtContent>
      </w:sdt>
      <w:r w:rsidR="00665E56" w:rsidRPr="008360E5">
        <w:tab/>
        <w:t xml:space="preserve">no </w:t>
      </w:r>
      <w:sdt>
        <w:sdtPr>
          <w:id w:val="1134446937"/>
          <w14:checkbox>
            <w14:checked w14:val="0"/>
            <w14:checkedState w14:val="2612" w14:font="MS Gothic"/>
            <w14:uncheckedState w14:val="2610" w14:font="MS Gothic"/>
          </w14:checkbox>
        </w:sdtPr>
        <w:sdtEndPr/>
        <w:sdtContent>
          <w:r w:rsidR="00730BEA">
            <w:rPr>
              <w:rFonts w:ascii="MS Gothic" w:eastAsia="MS Gothic" w:hAnsi="MS Gothic" w:hint="eastAsia"/>
            </w:rPr>
            <w:t>☒</w:t>
          </w:r>
        </w:sdtContent>
      </w:sdt>
    </w:p>
    <w:p w14:paraId="63C959F0" w14:textId="77777777" w:rsidR="00601025" w:rsidRPr="008360E5" w:rsidRDefault="00601025" w:rsidP="009E77B8">
      <w:pPr>
        <w:pStyle w:val="BodyText"/>
      </w:pPr>
      <w:r w:rsidRPr="008360E5">
        <w:tab/>
      </w:r>
      <w:r w:rsidR="00665E56" w:rsidRPr="008360E5">
        <w:t>S</w:t>
      </w:r>
      <w:r w:rsidRPr="008360E5">
        <w:t>pecify:</w:t>
      </w:r>
      <w:r w:rsidR="00665E56" w:rsidRPr="008360E5">
        <w:tab/>
      </w:r>
      <w:r w:rsidR="00795BBB">
        <w:tab/>
      </w:r>
      <w:r w:rsidR="00665E56" w:rsidRPr="008360E5">
        <w:t>(aircraft &amp; date)</w:t>
      </w:r>
    </w:p>
    <w:p w14:paraId="3E8C27D3" w14:textId="77777777" w:rsidR="00E87063" w:rsidRPr="008360E5" w:rsidRDefault="00123710" w:rsidP="009E77B8">
      <w:pPr>
        <w:pStyle w:val="BodyText"/>
      </w:pPr>
      <w:r w:rsidRPr="008360E5">
        <w:t>Mandate/</w:t>
      </w:r>
      <w:r w:rsidR="00A10030" w:rsidRPr="008360E5">
        <w:t xml:space="preserve">regulatory requirement </w:t>
      </w:r>
      <w:r w:rsidR="00161236" w:rsidRPr="008360E5">
        <w:tab/>
      </w:r>
      <w:r w:rsidR="008360E5">
        <w:tab/>
      </w:r>
      <w:r w:rsidR="00795BBB">
        <w:tab/>
      </w:r>
      <w:r w:rsidR="00795BBB">
        <w:tab/>
      </w:r>
      <w:r w:rsidR="00795BBB">
        <w:tab/>
      </w:r>
      <w:r w:rsidR="00665E56" w:rsidRPr="008360E5">
        <w:t xml:space="preserve">yes </w:t>
      </w:r>
      <w:sdt>
        <w:sdtPr>
          <w:id w:val="-1476137422"/>
          <w14:checkbox>
            <w14:checked w14:val="0"/>
            <w14:checkedState w14:val="2612" w14:font="MS Gothic"/>
            <w14:uncheckedState w14:val="2610" w14:font="MS Gothic"/>
          </w14:checkbox>
        </w:sdtPr>
        <w:sdtEndPr/>
        <w:sdtContent>
          <w:r w:rsidR="00BB407C">
            <w:rPr>
              <w:rFonts w:ascii="MS Gothic" w:eastAsia="MS Gothic" w:hint="eastAsia"/>
            </w:rPr>
            <w:t>☐</w:t>
          </w:r>
        </w:sdtContent>
      </w:sdt>
      <w:r w:rsidR="00665E56" w:rsidRPr="008360E5">
        <w:tab/>
        <w:t xml:space="preserve">no </w:t>
      </w:r>
      <w:sdt>
        <w:sdtPr>
          <w:id w:val="1651700911"/>
          <w14:checkbox>
            <w14:checked w14:val="1"/>
            <w14:checkedState w14:val="2612" w14:font="MS Gothic"/>
            <w14:uncheckedState w14:val="2610" w14:font="MS Gothic"/>
          </w14:checkbox>
        </w:sdtPr>
        <w:sdtEndPr/>
        <w:sdtContent>
          <w:r w:rsidR="008007BE">
            <w:rPr>
              <w:rFonts w:ascii="MS Gothic" w:eastAsia="MS Gothic" w:hAnsi="MS Gothic" w:hint="eastAsia"/>
            </w:rPr>
            <w:t>☒</w:t>
          </w:r>
        </w:sdtContent>
      </w:sdt>
    </w:p>
    <w:p w14:paraId="21E0A91D" w14:textId="77777777" w:rsidR="00723E02" w:rsidRPr="008360E5" w:rsidRDefault="000A4C49" w:rsidP="009E77B8">
      <w:pPr>
        <w:pStyle w:val="BodyText"/>
      </w:pPr>
      <w:r w:rsidRPr="008360E5">
        <w:tab/>
      </w:r>
      <w:r w:rsidR="00665E56" w:rsidRPr="008360E5">
        <w:t>P</w:t>
      </w:r>
      <w:r w:rsidR="00BE0920" w:rsidRPr="008360E5">
        <w:t>rogram and date</w:t>
      </w:r>
      <w:r w:rsidR="00091F11" w:rsidRPr="008360E5">
        <w:t>:</w:t>
      </w:r>
      <w:r w:rsidR="00601025" w:rsidRPr="008360E5">
        <w:t xml:space="preserve"> </w:t>
      </w:r>
      <w:r w:rsidR="00BB407C">
        <w:t xml:space="preserve"> </w:t>
      </w:r>
      <w:r w:rsidR="00665E56" w:rsidRPr="008360E5">
        <w:t>(program &amp; date)</w:t>
      </w:r>
    </w:p>
    <w:p w14:paraId="42C480BF" w14:textId="7C95A172" w:rsidR="00BB407C" w:rsidRPr="008360E5" w:rsidRDefault="007C29EB" w:rsidP="009E77B8">
      <w:pPr>
        <w:pStyle w:val="BodyText"/>
      </w:pPr>
      <w:r w:rsidRPr="008360E5">
        <w:t>Is</w:t>
      </w:r>
      <w:r w:rsidR="00BB407C">
        <w:t xml:space="preserve"> </w:t>
      </w:r>
      <w:r w:rsidRPr="008360E5">
        <w:t>the activity defining/changing an infrastructure standard?</w:t>
      </w:r>
      <w:r w:rsidR="00BB407C">
        <w:tab/>
      </w:r>
      <w:r w:rsidR="00BB407C" w:rsidRPr="006728AA">
        <w:t xml:space="preserve">yes </w:t>
      </w:r>
      <w:sdt>
        <w:sdtPr>
          <w:id w:val="572785028"/>
          <w14:checkbox>
            <w14:checked w14:val="1"/>
            <w14:checkedState w14:val="2612" w14:font="MS Gothic"/>
            <w14:uncheckedState w14:val="2610" w14:font="MS Gothic"/>
          </w14:checkbox>
        </w:sdtPr>
        <w:sdtEndPr/>
        <w:sdtContent>
          <w:r w:rsidR="008007BE" w:rsidRPr="006728AA">
            <w:rPr>
              <w:rFonts w:ascii="MS Gothic" w:eastAsia="MS Gothic" w:hAnsi="MS Gothic"/>
            </w:rPr>
            <w:t>☒</w:t>
          </w:r>
        </w:sdtContent>
      </w:sdt>
      <w:r w:rsidR="00BB407C" w:rsidRPr="008360E5">
        <w:tab/>
        <w:t xml:space="preserve">no </w:t>
      </w:r>
      <w:sdt>
        <w:sdtPr>
          <w:id w:val="1668755098"/>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078BF69B" w14:textId="77777777" w:rsidR="00100531" w:rsidRPr="008360E5" w:rsidRDefault="00601025" w:rsidP="009E77B8">
      <w:pPr>
        <w:pStyle w:val="BodyText"/>
      </w:pPr>
      <w:r w:rsidRPr="008360E5">
        <w:tab/>
      </w:r>
      <w:r w:rsidR="00665E56" w:rsidRPr="008360E5">
        <w:t>S</w:t>
      </w:r>
      <w:r w:rsidR="00100531" w:rsidRPr="008360E5">
        <w:t>pecify</w:t>
      </w:r>
      <w:r w:rsidR="00665E56" w:rsidRPr="008360E5">
        <w:tab/>
      </w:r>
      <w:r w:rsidR="00100531" w:rsidRPr="008360E5">
        <w:t xml:space="preserve"> (e.g., ARINC 429)</w:t>
      </w:r>
    </w:p>
    <w:p w14:paraId="1F805C45" w14:textId="77777777" w:rsidR="007C29EB" w:rsidRPr="008360E5" w:rsidRDefault="000A4C49" w:rsidP="009E77B8">
      <w:pPr>
        <w:pStyle w:val="BodyText"/>
      </w:pPr>
      <w:r w:rsidRPr="008360E5">
        <w:t>W</w:t>
      </w:r>
      <w:r w:rsidR="003469BE" w:rsidRPr="008360E5">
        <w:t>hen i</w:t>
      </w:r>
      <w:r w:rsidR="00601025" w:rsidRPr="008360E5">
        <w:t xml:space="preserve">s the ARINC standard required? </w:t>
      </w:r>
      <w:r w:rsidR="00601025" w:rsidRPr="008360E5">
        <w:tab/>
      </w:r>
      <w:r w:rsidR="007C29EB" w:rsidRPr="008360E5">
        <w:t>______</w:t>
      </w:r>
      <w:r w:rsidR="00601025" w:rsidRPr="008360E5">
        <w:t>(month/year)</w:t>
      </w:r>
      <w:r w:rsidR="007C29EB" w:rsidRPr="008360E5">
        <w:t>__________</w:t>
      </w:r>
    </w:p>
    <w:p w14:paraId="1A60933E" w14:textId="77777777" w:rsidR="003469BE" w:rsidRPr="008360E5" w:rsidRDefault="000A4C49" w:rsidP="009E77B8">
      <w:pPr>
        <w:pStyle w:val="BodyText"/>
      </w:pPr>
      <w:r w:rsidRPr="008360E5">
        <w:t>W</w:t>
      </w:r>
      <w:r w:rsidR="00723E02" w:rsidRPr="008360E5">
        <w:t>hat is driving this date?</w:t>
      </w:r>
      <w:r w:rsidRPr="008360E5">
        <w:t xml:space="preserve"> </w:t>
      </w:r>
      <w:r w:rsidR="00723E02" w:rsidRPr="008360E5">
        <w:t>_______</w:t>
      </w:r>
      <w:r w:rsidRPr="008360E5">
        <w:t>(state reason)</w:t>
      </w:r>
      <w:r w:rsidR="00723E02" w:rsidRPr="008360E5">
        <w:t>_____________</w:t>
      </w:r>
      <w:r w:rsidRPr="008360E5">
        <w:t>________</w:t>
      </w:r>
    </w:p>
    <w:p w14:paraId="05FD72A4" w14:textId="79ACBD28" w:rsidR="008360E5" w:rsidRPr="008360E5" w:rsidRDefault="00BE0920" w:rsidP="009E77B8">
      <w:pPr>
        <w:pStyle w:val="BodyText"/>
      </w:pPr>
      <w:r w:rsidRPr="008360E5">
        <w:t xml:space="preserve">Are </w:t>
      </w:r>
      <w:r w:rsidR="00375296" w:rsidRPr="008360E5">
        <w:t>18 month</w:t>
      </w:r>
      <w:r w:rsidRPr="008360E5">
        <w:t>s</w:t>
      </w:r>
      <w:r w:rsidR="00375296" w:rsidRPr="008360E5">
        <w:t xml:space="preserve"> </w:t>
      </w:r>
      <w:r w:rsidRPr="008360E5">
        <w:t xml:space="preserve">(min) </w:t>
      </w:r>
      <w:r w:rsidR="00375296" w:rsidRPr="008360E5">
        <w:t>available for standardization work?</w:t>
      </w:r>
      <w:r w:rsidR="008360E5">
        <w:tab/>
      </w:r>
      <w:r w:rsidR="00CE48AC">
        <w:tab/>
      </w:r>
      <w:r w:rsidR="008360E5" w:rsidRPr="008360E5">
        <w:t xml:space="preserve">yes </w:t>
      </w:r>
      <w:sdt>
        <w:sdtPr>
          <w:id w:val="-1617745362"/>
          <w14:checkbox>
            <w14:checked w14:val="1"/>
            <w14:checkedState w14:val="2612" w14:font="MS Gothic"/>
            <w14:uncheckedState w14:val="2610" w14:font="MS Gothic"/>
          </w14:checkbox>
        </w:sdtPr>
        <w:sdtEndPr/>
        <w:sdtContent>
          <w:r w:rsidR="00767CA3">
            <w:rPr>
              <w:rFonts w:ascii="MS Mincho" w:eastAsia="MS Mincho" w:hint="eastAsia"/>
            </w:rPr>
            <w:t>☒</w:t>
          </w:r>
        </w:sdtContent>
      </w:sdt>
      <w:r w:rsidR="008360E5" w:rsidRPr="008360E5">
        <w:tab/>
        <w:t xml:space="preserve">no </w:t>
      </w:r>
      <w:sdt>
        <w:sdtPr>
          <w:id w:val="1899243385"/>
          <w14:checkbox>
            <w14:checked w14:val="0"/>
            <w14:checkedState w14:val="2612" w14:font="MS Gothic"/>
            <w14:uncheckedState w14:val="2610" w14:font="MS Gothic"/>
          </w14:checkbox>
        </w:sdtPr>
        <w:sdtEndPr/>
        <w:sdtContent>
          <w:r w:rsidR="008360E5">
            <w:rPr>
              <w:rFonts w:ascii="MS Gothic" w:eastAsia="MS Gothic" w:hint="eastAsia"/>
            </w:rPr>
            <w:t>☐</w:t>
          </w:r>
        </w:sdtContent>
      </w:sdt>
    </w:p>
    <w:p w14:paraId="6723AB22" w14:textId="77777777" w:rsidR="00375296" w:rsidRPr="008360E5" w:rsidRDefault="000A4C49" w:rsidP="009E77B8">
      <w:pPr>
        <w:pStyle w:val="BodyText"/>
      </w:pPr>
      <w:r w:rsidRPr="008360E5">
        <w:tab/>
        <w:t>I</w:t>
      </w:r>
      <w:r w:rsidR="00071802" w:rsidRPr="008360E5">
        <w:t>f</w:t>
      </w:r>
      <w:r w:rsidR="00375296" w:rsidRPr="008360E5">
        <w:t xml:space="preserve"> </w:t>
      </w:r>
      <w:r w:rsidR="00665E56" w:rsidRPr="008360E5">
        <w:t xml:space="preserve">NO </w:t>
      </w:r>
      <w:r w:rsidR="00375296" w:rsidRPr="008360E5">
        <w:t>pleas</w:t>
      </w:r>
      <w:r w:rsidR="00071802" w:rsidRPr="008360E5">
        <w:t>e specify solution:</w:t>
      </w:r>
      <w:r w:rsidRPr="008360E5">
        <w:t xml:space="preserve">     _________________</w:t>
      </w:r>
    </w:p>
    <w:p w14:paraId="5E6921F9" w14:textId="77777777" w:rsidR="008360E5" w:rsidRPr="008360E5" w:rsidRDefault="007C29EB" w:rsidP="009E77B8">
      <w:pPr>
        <w:pStyle w:val="BodyText"/>
      </w:pPr>
      <w:r w:rsidRPr="008360E5">
        <w:t xml:space="preserve">Are </w:t>
      </w:r>
      <w:r w:rsidR="00C1755D" w:rsidRPr="008360E5">
        <w:t>Patent(s) involved?</w:t>
      </w:r>
      <w:r w:rsidR="00C1755D" w:rsidRPr="008360E5">
        <w:tab/>
      </w:r>
      <w:r w:rsidR="00C1755D" w:rsidRPr="008360E5">
        <w:tab/>
      </w:r>
      <w:r w:rsidR="00795BBB">
        <w:tab/>
      </w:r>
      <w:r w:rsidR="00795BBB">
        <w:tab/>
      </w:r>
      <w:r w:rsidR="00795BBB">
        <w:tab/>
      </w:r>
      <w:r w:rsidR="00795BBB">
        <w:tab/>
      </w:r>
      <w:r w:rsidR="008360E5" w:rsidRPr="008360E5">
        <w:t xml:space="preserve">yes </w:t>
      </w:r>
      <w:sdt>
        <w:sdtPr>
          <w:id w:val="-1187913684"/>
          <w14:checkbox>
            <w14:checked w14:val="0"/>
            <w14:checkedState w14:val="2612" w14:font="MS Gothic"/>
            <w14:uncheckedState w14:val="2610" w14:font="MS Gothic"/>
          </w14:checkbox>
        </w:sdtPr>
        <w:sdtEndPr/>
        <w:sdtContent>
          <w:r w:rsidR="00470FBA">
            <w:rPr>
              <w:rFonts w:ascii="MS Mincho" w:eastAsia="MS Mincho" w:hint="eastAsia"/>
            </w:rPr>
            <w:t>☐</w:t>
          </w:r>
        </w:sdtContent>
      </w:sdt>
      <w:r w:rsidR="008360E5" w:rsidRPr="008360E5">
        <w:tab/>
      </w:r>
      <w:r w:rsidR="00491874" w:rsidRPr="008360E5">
        <w:t xml:space="preserve">no </w:t>
      </w:r>
      <w:sdt>
        <w:sdtPr>
          <w:id w:val="2143696316"/>
          <w14:checkbox>
            <w14:checked w14:val="1"/>
            <w14:checkedState w14:val="2612" w14:font="MS Gothic"/>
            <w14:uncheckedState w14:val="2610" w14:font="MS Gothic"/>
          </w14:checkbox>
        </w:sdtPr>
        <w:sdtEndPr/>
        <w:sdtContent>
          <w:r w:rsidR="00E21B07">
            <w:rPr>
              <w:rFonts w:ascii="MS Mincho" w:eastAsia="MS Mincho" w:hint="eastAsia"/>
            </w:rPr>
            <w:t>☒</w:t>
          </w:r>
        </w:sdtContent>
      </w:sdt>
    </w:p>
    <w:p w14:paraId="02493982" w14:textId="3719DEA5" w:rsidR="00216EA8" w:rsidRDefault="007C29EB" w:rsidP="009E77B8">
      <w:pPr>
        <w:pStyle w:val="BodyText"/>
      </w:pPr>
      <w:r w:rsidRPr="008360E5">
        <w:tab/>
        <w:t>I</w:t>
      </w:r>
      <w:r w:rsidR="00C1755D" w:rsidRPr="008360E5">
        <w:t>f YES please describe</w:t>
      </w:r>
      <w:r w:rsidR="00601025" w:rsidRPr="008360E5">
        <w:t xml:space="preserve">, identify </w:t>
      </w:r>
      <w:r w:rsidR="004D759C" w:rsidRPr="008360E5">
        <w:t>patent holder</w:t>
      </w:r>
      <w:r w:rsidRPr="008360E5">
        <w:t>:</w:t>
      </w:r>
      <w:r w:rsidR="000A4C49" w:rsidRPr="008360E5">
        <w:t xml:space="preserve">  _________________</w:t>
      </w:r>
    </w:p>
    <w:p w14:paraId="767F4205" w14:textId="135F8BA7" w:rsidR="00216EA8" w:rsidRDefault="00216EA8" w:rsidP="009E77B8">
      <w:pPr>
        <w:pStyle w:val="BodyText"/>
      </w:pPr>
    </w:p>
    <w:p w14:paraId="4E2FE0DB" w14:textId="77777777" w:rsidR="00416C12" w:rsidRPr="00B00D4B" w:rsidRDefault="000C33BD" w:rsidP="00563CCE">
      <w:pPr>
        <w:pStyle w:val="Heading2"/>
      </w:pPr>
      <w:r w:rsidRPr="00B00D4B">
        <w:t xml:space="preserve">Issues to be </w:t>
      </w:r>
      <w:r w:rsidR="00FD1AAA">
        <w:t>W</w:t>
      </w:r>
      <w:r w:rsidRPr="00B00D4B">
        <w:t>orked</w:t>
      </w:r>
    </w:p>
    <w:p w14:paraId="2EBFF7B3" w14:textId="77777777" w:rsidR="007C688C" w:rsidRDefault="007C688C" w:rsidP="00FB1491">
      <w:pPr>
        <w:pStyle w:val="BodyText"/>
        <w:numPr>
          <w:ilvl w:val="0"/>
          <w:numId w:val="9"/>
        </w:numPr>
        <w:ind w:left="1170"/>
      </w:pPr>
      <w:r>
        <w:t xml:space="preserve">Prepare </w:t>
      </w:r>
      <w:r w:rsidRPr="009B3D73">
        <w:t xml:space="preserve">Supplement </w:t>
      </w:r>
      <w:r>
        <w:t xml:space="preserve">3 to </w:t>
      </w:r>
      <w:r w:rsidRPr="008007BE">
        <w:t xml:space="preserve">ARINC 653 Part 0 </w:t>
      </w:r>
    </w:p>
    <w:p w14:paraId="158E4DDF" w14:textId="77777777" w:rsidR="007C688C" w:rsidRPr="009B3D73" w:rsidRDefault="007C688C" w:rsidP="00FB1491">
      <w:pPr>
        <w:pStyle w:val="BodyText"/>
        <w:numPr>
          <w:ilvl w:val="0"/>
          <w:numId w:val="9"/>
        </w:numPr>
        <w:ind w:left="1170"/>
      </w:pPr>
      <w:r>
        <w:t xml:space="preserve">Prepare </w:t>
      </w:r>
      <w:r w:rsidRPr="009B3D73">
        <w:t>Supplement 6</w:t>
      </w:r>
      <w:r>
        <w:t xml:space="preserve"> to </w:t>
      </w:r>
      <w:r w:rsidRPr="009B3D73">
        <w:t xml:space="preserve">ARINC 653 Part 1 </w:t>
      </w:r>
    </w:p>
    <w:p w14:paraId="0F4E0E33" w14:textId="77777777" w:rsidR="007C688C" w:rsidRPr="009B3D73" w:rsidRDefault="007C688C" w:rsidP="00FB1491">
      <w:pPr>
        <w:pStyle w:val="BodyText"/>
        <w:numPr>
          <w:ilvl w:val="0"/>
          <w:numId w:val="9"/>
        </w:numPr>
        <w:ind w:left="1170"/>
      </w:pPr>
      <w:r>
        <w:t xml:space="preserve">Prepare </w:t>
      </w:r>
      <w:r w:rsidRPr="009B3D73">
        <w:t xml:space="preserve">Supplement </w:t>
      </w:r>
      <w:r>
        <w:t xml:space="preserve">5 to </w:t>
      </w:r>
      <w:r w:rsidRPr="009B3D73">
        <w:t xml:space="preserve">ARINC 653 Part 2 </w:t>
      </w:r>
    </w:p>
    <w:p w14:paraId="0EA3FC94" w14:textId="2B843627" w:rsidR="007C688C" w:rsidRDefault="007C688C" w:rsidP="00FB1491">
      <w:pPr>
        <w:pStyle w:val="BodyText"/>
        <w:numPr>
          <w:ilvl w:val="0"/>
          <w:numId w:val="9"/>
        </w:numPr>
        <w:ind w:left="1170"/>
      </w:pPr>
      <w:r>
        <w:t xml:space="preserve">Prepare </w:t>
      </w:r>
      <w:r w:rsidRPr="009B3D73">
        <w:t xml:space="preserve">Supplement </w:t>
      </w:r>
      <w:r>
        <w:t>2 to ARINC 653 Part 3A.  Note that a revision to ARINC 653 Part 3A is only needed if the modifications to Parts 1 and 2 impact the content of that document.</w:t>
      </w:r>
      <w:r w:rsidR="007722E0">
        <w:t xml:space="preserve"> </w:t>
      </w:r>
      <w:r>
        <w:t>This is not anticipated, but it is listed here as a contingency</w:t>
      </w:r>
    </w:p>
    <w:p w14:paraId="441D7FE6" w14:textId="77777777" w:rsidR="007C688C" w:rsidRPr="008007BE" w:rsidRDefault="007C688C" w:rsidP="00FB1491">
      <w:pPr>
        <w:pStyle w:val="BodyText"/>
        <w:numPr>
          <w:ilvl w:val="0"/>
          <w:numId w:val="9"/>
        </w:numPr>
        <w:ind w:left="1170"/>
      </w:pPr>
      <w:r>
        <w:t>Note that ARINC 653 Part 3B work is pending commitment from participants.</w:t>
      </w:r>
    </w:p>
    <w:p w14:paraId="1D62985D" w14:textId="77777777" w:rsidR="00CD1106" w:rsidRDefault="00CD1106" w:rsidP="00563CCE">
      <w:pPr>
        <w:pStyle w:val="Heading2"/>
      </w:pPr>
      <w:r>
        <w:t>Security Scope</w:t>
      </w:r>
    </w:p>
    <w:p w14:paraId="6A7BDEB5" w14:textId="52069C36" w:rsidR="005826FF" w:rsidRPr="008360E5" w:rsidRDefault="005826FF" w:rsidP="009E77B8">
      <w:pPr>
        <w:pStyle w:val="BodyText"/>
      </w:pPr>
      <w:r>
        <w:tab/>
      </w:r>
      <w:r w:rsidRPr="006728AA">
        <w:t>Is Cyber Security Impacted</w:t>
      </w:r>
      <w:r w:rsidR="00BB2583">
        <w:t xml:space="preserve"> (if yes, check box(es) below)</w:t>
      </w:r>
      <w:r w:rsidR="00730BEA">
        <w:tab/>
      </w:r>
      <w:r w:rsidR="007722E0">
        <w:tab/>
      </w:r>
      <w:r w:rsidRPr="008360E5">
        <w:t xml:space="preserve">yes </w:t>
      </w:r>
      <w:sdt>
        <w:sdtPr>
          <w:id w:val="1884827506"/>
          <w14:checkbox>
            <w14:checked w14:val="0"/>
            <w14:checkedState w14:val="2612" w14:font="MS Gothic"/>
            <w14:uncheckedState w14:val="2610" w14:font="MS Gothic"/>
          </w14:checkbox>
        </w:sdtPr>
        <w:sdtEndPr/>
        <w:sdtContent>
          <w:r>
            <w:rPr>
              <w:rFonts w:ascii="MS Mincho" w:eastAsia="MS Mincho" w:hint="eastAsia"/>
            </w:rPr>
            <w:t>☐</w:t>
          </w:r>
        </w:sdtContent>
      </w:sdt>
      <w:r w:rsidRPr="008360E5">
        <w:tab/>
        <w:t xml:space="preserve">no </w:t>
      </w:r>
      <w:sdt>
        <w:sdtPr>
          <w:id w:val="1774356141"/>
          <w14:checkbox>
            <w14:checked w14:val="1"/>
            <w14:checkedState w14:val="2612" w14:font="MS Gothic"/>
            <w14:uncheckedState w14:val="2610" w14:font="MS Gothic"/>
          </w14:checkbox>
        </w:sdtPr>
        <w:sdtEndPr/>
        <w:sdtContent>
          <w:r w:rsidR="006728AA">
            <w:rPr>
              <w:rFonts w:ascii="MS Gothic" w:eastAsia="MS Gothic" w:hAnsi="MS Gothic" w:hint="eastAsia"/>
            </w:rPr>
            <w:t>☒</w:t>
          </w:r>
        </w:sdtContent>
      </w:sdt>
    </w:p>
    <w:p w14:paraId="2D1BA510" w14:textId="62A3A339" w:rsidR="005826FF" w:rsidRPr="008360E5" w:rsidRDefault="005826FF" w:rsidP="009E77B8">
      <w:pPr>
        <w:pStyle w:val="BodyText"/>
      </w:pPr>
      <w:r>
        <w:tab/>
        <w:t>Aircraft Control Domain</w:t>
      </w:r>
      <w:r>
        <w:tab/>
      </w:r>
      <w:r>
        <w:tab/>
      </w:r>
      <w:r>
        <w:tab/>
      </w:r>
      <w:r>
        <w:tab/>
      </w:r>
      <w:r>
        <w:tab/>
      </w:r>
      <w:r w:rsidR="007722E0">
        <w:tab/>
      </w:r>
      <w:r w:rsidRPr="008360E5">
        <w:t xml:space="preserve">yes </w:t>
      </w:r>
      <w:sdt>
        <w:sdtPr>
          <w:id w:val="884526883"/>
          <w14:checkbox>
            <w14:checked w14:val="0"/>
            <w14:checkedState w14:val="2612" w14:font="MS Gothic"/>
            <w14:uncheckedState w14:val="2610" w14:font="MS Gothic"/>
          </w14:checkbox>
        </w:sdtPr>
        <w:sdtEndPr/>
        <w:sdtContent>
          <w:r w:rsidR="008007BE">
            <w:rPr>
              <w:rFonts w:ascii="MS Gothic" w:eastAsia="MS Gothic" w:hAnsi="MS Gothic" w:hint="eastAsia"/>
            </w:rPr>
            <w:t>☐</w:t>
          </w:r>
        </w:sdtContent>
      </w:sdt>
      <w:r w:rsidRPr="008360E5">
        <w:tab/>
        <w:t xml:space="preserve">no </w:t>
      </w:r>
      <w:sdt>
        <w:sdtPr>
          <w:id w:val="-863371828"/>
          <w14:checkbox>
            <w14:checked w14:val="0"/>
            <w14:checkedState w14:val="2612" w14:font="MS Gothic"/>
            <w14:uncheckedState w14:val="2610" w14:font="MS Gothic"/>
          </w14:checkbox>
        </w:sdtPr>
        <w:sdtEndPr/>
        <w:sdtContent>
          <w:r>
            <w:rPr>
              <w:rFonts w:ascii="MS Gothic" w:eastAsia="MS Gothic" w:hint="eastAsia"/>
            </w:rPr>
            <w:t>☐</w:t>
          </w:r>
        </w:sdtContent>
      </w:sdt>
    </w:p>
    <w:p w14:paraId="18983274" w14:textId="3AB9B938" w:rsidR="005826FF" w:rsidRPr="008360E5" w:rsidRDefault="005826FF" w:rsidP="009E77B8">
      <w:pPr>
        <w:pStyle w:val="BodyText"/>
      </w:pPr>
      <w:r>
        <w:tab/>
        <w:t>Airline Information Services Domain</w:t>
      </w:r>
      <w:r>
        <w:tab/>
      </w:r>
      <w:r>
        <w:tab/>
      </w:r>
      <w:r>
        <w:tab/>
      </w:r>
      <w:r w:rsidR="003E774D">
        <w:tab/>
      </w:r>
      <w:r w:rsidR="007722E0">
        <w:tab/>
      </w:r>
      <w:r w:rsidRPr="008360E5">
        <w:t xml:space="preserve">yes </w:t>
      </w:r>
      <w:sdt>
        <w:sdtPr>
          <w:id w:val="-1005967237"/>
          <w14:checkbox>
            <w14:checked w14:val="0"/>
            <w14:checkedState w14:val="2612" w14:font="MS Gothic"/>
            <w14:uncheckedState w14:val="2610" w14:font="MS Gothic"/>
          </w14:checkbox>
        </w:sdtPr>
        <w:sdtEndPr/>
        <w:sdtContent>
          <w:r>
            <w:rPr>
              <w:rFonts w:ascii="MS Mincho" w:eastAsia="MS Mincho" w:hint="eastAsia"/>
            </w:rPr>
            <w:t>☐</w:t>
          </w:r>
        </w:sdtContent>
      </w:sdt>
      <w:r w:rsidRPr="008360E5">
        <w:tab/>
        <w:t xml:space="preserve">no </w:t>
      </w:r>
      <w:sdt>
        <w:sdtPr>
          <w:id w:val="1035011117"/>
          <w14:checkbox>
            <w14:checked w14:val="0"/>
            <w14:checkedState w14:val="2612" w14:font="MS Gothic"/>
            <w14:uncheckedState w14:val="2610" w14:font="MS Gothic"/>
          </w14:checkbox>
        </w:sdtPr>
        <w:sdtEndPr/>
        <w:sdtContent>
          <w:r>
            <w:rPr>
              <w:rFonts w:ascii="MS Gothic" w:eastAsia="MS Gothic" w:hint="eastAsia"/>
            </w:rPr>
            <w:t>☐</w:t>
          </w:r>
        </w:sdtContent>
      </w:sdt>
    </w:p>
    <w:p w14:paraId="21D4453D" w14:textId="02036853" w:rsidR="005826FF" w:rsidRDefault="005826FF" w:rsidP="009E77B8">
      <w:pPr>
        <w:pStyle w:val="BodyText"/>
      </w:pPr>
      <w:r>
        <w:tab/>
        <w:t>Pax Information and Entertainment Systems</w:t>
      </w:r>
      <w:r>
        <w:tab/>
      </w:r>
      <w:r>
        <w:tab/>
      </w:r>
      <w:r w:rsidR="003E774D">
        <w:tab/>
      </w:r>
      <w:r w:rsidR="007722E0">
        <w:tab/>
      </w:r>
      <w:r w:rsidRPr="008360E5">
        <w:t xml:space="preserve">yes </w:t>
      </w:r>
      <w:sdt>
        <w:sdtPr>
          <w:id w:val="-1909687159"/>
          <w14:checkbox>
            <w14:checked w14:val="0"/>
            <w14:checkedState w14:val="2612" w14:font="MS Gothic"/>
            <w14:uncheckedState w14:val="2610" w14:font="MS Gothic"/>
          </w14:checkbox>
        </w:sdtPr>
        <w:sdtEndPr/>
        <w:sdtContent>
          <w:r>
            <w:rPr>
              <w:rFonts w:ascii="MS Mincho" w:eastAsia="MS Mincho" w:hint="eastAsia"/>
            </w:rPr>
            <w:t>☐</w:t>
          </w:r>
        </w:sdtContent>
      </w:sdt>
      <w:r w:rsidRPr="008360E5">
        <w:tab/>
        <w:t xml:space="preserve">no </w:t>
      </w:r>
      <w:sdt>
        <w:sdtPr>
          <w:id w:val="-303926912"/>
          <w14:checkbox>
            <w14:checked w14:val="0"/>
            <w14:checkedState w14:val="2612" w14:font="MS Gothic"/>
            <w14:uncheckedState w14:val="2610" w14:font="MS Gothic"/>
          </w14:checkbox>
        </w:sdtPr>
        <w:sdtEndPr/>
        <w:sdtContent>
          <w:r>
            <w:rPr>
              <w:rFonts w:ascii="MS Gothic" w:eastAsia="MS Gothic" w:hint="eastAsia"/>
            </w:rPr>
            <w:t>☐</w:t>
          </w:r>
        </w:sdtContent>
      </w:sdt>
    </w:p>
    <w:p w14:paraId="6770F85E" w14:textId="57C5D67F" w:rsidR="005826FF" w:rsidRPr="00CD1106" w:rsidRDefault="005826FF" w:rsidP="009E77B8">
      <w:pPr>
        <w:pStyle w:val="BodyText"/>
      </w:pPr>
      <w:r>
        <w:tab/>
        <w:t xml:space="preserve">Other _________________________________ </w:t>
      </w:r>
      <w:r>
        <w:tab/>
      </w:r>
      <w:r>
        <w:tab/>
      </w:r>
      <w:r w:rsidR="007722E0">
        <w:tab/>
      </w:r>
      <w:r w:rsidRPr="008360E5">
        <w:t xml:space="preserve">yes </w:t>
      </w:r>
      <w:sdt>
        <w:sdtPr>
          <w:id w:val="2000532255"/>
          <w14:checkbox>
            <w14:checked w14:val="0"/>
            <w14:checkedState w14:val="2612" w14:font="MS Gothic"/>
            <w14:uncheckedState w14:val="2610" w14:font="MS Gothic"/>
          </w14:checkbox>
        </w:sdtPr>
        <w:sdtEndPr/>
        <w:sdtContent>
          <w:r>
            <w:rPr>
              <w:rFonts w:ascii="MS Mincho" w:eastAsia="MS Mincho" w:hint="eastAsia"/>
            </w:rPr>
            <w:t>☐</w:t>
          </w:r>
        </w:sdtContent>
      </w:sdt>
      <w:r w:rsidRPr="008360E5">
        <w:tab/>
        <w:t xml:space="preserve">no </w:t>
      </w:r>
      <w:sdt>
        <w:sdtPr>
          <w:id w:val="362952525"/>
          <w14:checkbox>
            <w14:checked w14:val="0"/>
            <w14:checkedState w14:val="2612" w14:font="MS Gothic"/>
            <w14:uncheckedState w14:val="2610" w14:font="MS Gothic"/>
          </w14:checkbox>
        </w:sdtPr>
        <w:sdtEndPr/>
        <w:sdtContent>
          <w:r>
            <w:rPr>
              <w:rFonts w:ascii="MS Gothic" w:eastAsia="MS Gothic" w:hint="eastAsia"/>
            </w:rPr>
            <w:t>☐</w:t>
          </w:r>
        </w:sdtContent>
      </w:sdt>
    </w:p>
    <w:p w14:paraId="73F52BBA" w14:textId="6C51B8E9" w:rsidR="00D95E92" w:rsidRDefault="00491874" w:rsidP="009E77B8">
      <w:pPr>
        <w:pStyle w:val="BodyText"/>
        <w:rPr>
          <w:i/>
          <w:iCs/>
        </w:rPr>
      </w:pPr>
      <w:r w:rsidRPr="007722E0">
        <w:rPr>
          <w:i/>
          <w:iCs/>
        </w:rPr>
        <w:t>(Discuss the level of cyber</w:t>
      </w:r>
      <w:r w:rsidR="00661822" w:rsidRPr="007722E0">
        <w:rPr>
          <w:i/>
          <w:iCs/>
        </w:rPr>
        <w:t xml:space="preserve"> </w:t>
      </w:r>
      <w:r w:rsidRPr="007722E0">
        <w:rPr>
          <w:i/>
          <w:iCs/>
        </w:rPr>
        <w:t xml:space="preserve">security guidance needed, the specific topics to be covered, and whether these topics are covered elsewhere by reference, e.g., </w:t>
      </w:r>
      <w:r w:rsidR="00C54F3A" w:rsidRPr="007722E0">
        <w:rPr>
          <w:i/>
          <w:iCs/>
        </w:rPr>
        <w:t xml:space="preserve">ICAO Documents, </w:t>
      </w:r>
      <w:r w:rsidRPr="007722E0">
        <w:rPr>
          <w:i/>
          <w:iCs/>
        </w:rPr>
        <w:t xml:space="preserve">RTCA/EUROCAE Standards, </w:t>
      </w:r>
      <w:r w:rsidR="00D86739" w:rsidRPr="007722E0">
        <w:rPr>
          <w:i/>
          <w:iCs/>
        </w:rPr>
        <w:t>existing ARINC Standards</w:t>
      </w:r>
      <w:r w:rsidR="00651DC5" w:rsidRPr="007722E0">
        <w:rPr>
          <w:i/>
          <w:iCs/>
        </w:rPr>
        <w:t>,</w:t>
      </w:r>
      <w:r w:rsidR="00D86739" w:rsidRPr="007722E0">
        <w:rPr>
          <w:i/>
          <w:iCs/>
        </w:rPr>
        <w:t xml:space="preserve"> </w:t>
      </w:r>
      <w:r w:rsidRPr="007722E0">
        <w:rPr>
          <w:i/>
          <w:iCs/>
        </w:rPr>
        <w:t xml:space="preserve">or if they need to be defined by </w:t>
      </w:r>
      <w:r w:rsidR="006D7A3B" w:rsidRPr="007722E0">
        <w:rPr>
          <w:i/>
          <w:iCs/>
        </w:rPr>
        <w:t xml:space="preserve">a new or revised </w:t>
      </w:r>
      <w:r w:rsidRPr="007722E0">
        <w:rPr>
          <w:i/>
          <w:iCs/>
        </w:rPr>
        <w:t>ARINC</w:t>
      </w:r>
      <w:r w:rsidR="006D7A3B" w:rsidRPr="007722E0">
        <w:rPr>
          <w:i/>
          <w:iCs/>
        </w:rPr>
        <w:t xml:space="preserve"> Standard</w:t>
      </w:r>
      <w:r w:rsidRPr="007722E0">
        <w:rPr>
          <w:i/>
          <w:iCs/>
        </w:rPr>
        <w:t>.)</w:t>
      </w:r>
    </w:p>
    <w:p w14:paraId="162FA5A1" w14:textId="77777777" w:rsidR="00D95E92" w:rsidRDefault="00D95E92" w:rsidP="00D95E92">
      <w:pPr>
        <w:pStyle w:val="BodyText"/>
      </w:pPr>
      <w:r>
        <w:br w:type="page"/>
      </w:r>
    </w:p>
    <w:p w14:paraId="1F9B68E5" w14:textId="77777777" w:rsidR="001B7317" w:rsidRPr="00755CF5" w:rsidRDefault="00E94EBD" w:rsidP="00563CCE">
      <w:pPr>
        <w:pStyle w:val="Heading1"/>
      </w:pPr>
      <w:r w:rsidRPr="00755CF5">
        <w:t>Benefits</w:t>
      </w:r>
    </w:p>
    <w:p w14:paraId="2813E971" w14:textId="77777777" w:rsidR="00940B95" w:rsidRPr="00755CF5" w:rsidRDefault="00940B95" w:rsidP="00563CCE">
      <w:pPr>
        <w:pStyle w:val="Heading2"/>
      </w:pPr>
      <w:r w:rsidRPr="00755CF5">
        <w:t xml:space="preserve">Basic </w:t>
      </w:r>
      <w:r w:rsidR="00FD1AAA">
        <w:t>B</w:t>
      </w:r>
      <w:r w:rsidRPr="00755CF5">
        <w:t>enefits</w:t>
      </w:r>
    </w:p>
    <w:p w14:paraId="1EEF5C22" w14:textId="33B9B48E" w:rsidR="00303CB4" w:rsidRDefault="00303CB4" w:rsidP="009E77B8">
      <w:pPr>
        <w:pStyle w:val="BodyText"/>
      </w:pPr>
      <w:r>
        <w:t>Operational enhancements</w:t>
      </w:r>
      <w:r>
        <w:tab/>
      </w:r>
      <w:r w:rsidR="00665E56">
        <w:tab/>
      </w:r>
      <w:r w:rsidR="00795BBB">
        <w:tab/>
      </w:r>
      <w:r w:rsidR="00795BBB">
        <w:tab/>
      </w:r>
      <w:r w:rsidR="00D95E92">
        <w:tab/>
      </w:r>
      <w:r w:rsidR="00795BBB">
        <w:tab/>
      </w:r>
      <w:r w:rsidR="00795BBB">
        <w:tab/>
      </w:r>
      <w:r w:rsidR="00BB407C" w:rsidRPr="008360E5">
        <w:t xml:space="preserve">yes </w:t>
      </w:r>
      <w:sdt>
        <w:sdtPr>
          <w:id w:val="1348137905"/>
          <w14:checkbox>
            <w14:checked w14:val="1"/>
            <w14:checkedState w14:val="2612" w14:font="MS Gothic"/>
            <w14:uncheckedState w14:val="2610" w14:font="MS Gothic"/>
          </w14:checkbox>
        </w:sdtPr>
        <w:sdtEndPr/>
        <w:sdtContent>
          <w:r w:rsidR="00E21B07">
            <w:rPr>
              <w:rFonts w:ascii="MS Mincho" w:eastAsia="MS Mincho" w:hint="eastAsia"/>
            </w:rPr>
            <w:t>☒</w:t>
          </w:r>
        </w:sdtContent>
      </w:sdt>
      <w:r w:rsidR="00BB407C" w:rsidRPr="008360E5">
        <w:tab/>
        <w:t xml:space="preserve">no </w:t>
      </w:r>
      <w:sdt>
        <w:sdtPr>
          <w:id w:val="962228727"/>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5FAE5426" w14:textId="381B00BA" w:rsidR="00F41B7A" w:rsidRPr="008E31F6" w:rsidRDefault="005E63CB" w:rsidP="009E77B8">
      <w:pPr>
        <w:pStyle w:val="BodyText"/>
      </w:pPr>
      <w:r>
        <w:t>For equipment standards</w:t>
      </w:r>
      <w:r w:rsidR="00F41B7A" w:rsidRPr="008E31F6">
        <w:t>:</w:t>
      </w:r>
      <w:r w:rsidR="008007BE">
        <w:t xml:space="preserve">  </w:t>
      </w:r>
    </w:p>
    <w:p w14:paraId="3DDF20CE" w14:textId="259E52E7" w:rsidR="00940B95" w:rsidRPr="008E31F6" w:rsidRDefault="005E63CB" w:rsidP="009E77B8">
      <w:pPr>
        <w:pStyle w:val="BodyText"/>
        <w:numPr>
          <w:ilvl w:val="4"/>
          <w:numId w:val="6"/>
        </w:numPr>
      </w:pPr>
      <w:r>
        <w:t>Is this a hardware characteristic?</w:t>
      </w:r>
      <w:r w:rsidR="004531C1" w:rsidRPr="008E31F6">
        <w:tab/>
      </w:r>
      <w:r w:rsidR="00795BBB">
        <w:tab/>
      </w:r>
      <w:r w:rsidR="00795BBB">
        <w:tab/>
      </w:r>
      <w:r w:rsidR="00BB407C">
        <w:tab/>
      </w:r>
      <w:r w:rsidR="00CE48AC">
        <w:tab/>
      </w:r>
      <w:r w:rsidR="00BB407C" w:rsidRPr="008360E5">
        <w:t xml:space="preserve">yes </w:t>
      </w:r>
      <w:sdt>
        <w:sdtPr>
          <w:id w:val="355853721"/>
          <w14:checkbox>
            <w14:checked w14:val="0"/>
            <w14:checkedState w14:val="2612" w14:font="MS Gothic"/>
            <w14:uncheckedState w14:val="2610" w14:font="MS Gothic"/>
          </w14:checkbox>
        </w:sdtPr>
        <w:sdtEndPr/>
        <w:sdtContent>
          <w:r w:rsidR="00BB407C">
            <w:rPr>
              <w:rFonts w:ascii="MS Gothic" w:eastAsia="MS Gothic" w:hint="eastAsia"/>
            </w:rPr>
            <w:t>☐</w:t>
          </w:r>
        </w:sdtContent>
      </w:sdt>
      <w:r w:rsidR="00BB407C" w:rsidRPr="008360E5">
        <w:tab/>
        <w:t xml:space="preserve">no </w:t>
      </w:r>
      <w:sdt>
        <w:sdtPr>
          <w:id w:val="-2143106905"/>
          <w14:checkbox>
            <w14:checked w14:val="1"/>
            <w14:checkedState w14:val="2612" w14:font="MS Gothic"/>
            <w14:uncheckedState w14:val="2610" w14:font="MS Gothic"/>
          </w14:checkbox>
        </w:sdtPr>
        <w:sdtEndPr/>
        <w:sdtContent>
          <w:r w:rsidR="00E21B07">
            <w:rPr>
              <w:rFonts w:ascii="MS Mincho" w:eastAsia="MS Mincho" w:hint="eastAsia"/>
            </w:rPr>
            <w:t>☒</w:t>
          </w:r>
        </w:sdtContent>
      </w:sdt>
    </w:p>
    <w:p w14:paraId="33FA4100" w14:textId="45DF1BC5" w:rsidR="005E63CB" w:rsidRPr="008E31F6" w:rsidRDefault="005E63CB" w:rsidP="009E77B8">
      <w:pPr>
        <w:pStyle w:val="BodyText"/>
        <w:numPr>
          <w:ilvl w:val="4"/>
          <w:numId w:val="6"/>
        </w:numPr>
      </w:pPr>
      <w:r>
        <w:t>Is this a software characteristic?</w:t>
      </w:r>
      <w:r w:rsidRPr="008E31F6">
        <w:tab/>
      </w:r>
      <w:r w:rsidR="00BB407C">
        <w:tab/>
      </w:r>
      <w:r w:rsidR="00795BBB">
        <w:tab/>
      </w:r>
      <w:r w:rsidR="00795BBB">
        <w:tab/>
      </w:r>
      <w:r w:rsidR="00CE48AC">
        <w:tab/>
      </w:r>
      <w:r w:rsidR="00BB407C" w:rsidRPr="008360E5">
        <w:t xml:space="preserve">yes </w:t>
      </w:r>
      <w:sdt>
        <w:sdtPr>
          <w:id w:val="998231247"/>
          <w14:checkbox>
            <w14:checked w14:val="1"/>
            <w14:checkedState w14:val="2612" w14:font="MS Gothic"/>
            <w14:uncheckedState w14:val="2610" w14:font="MS Gothic"/>
          </w14:checkbox>
        </w:sdtPr>
        <w:sdtEndPr/>
        <w:sdtContent>
          <w:r w:rsidR="00E21B07">
            <w:rPr>
              <w:rFonts w:ascii="MS Mincho" w:eastAsia="MS Mincho" w:hint="eastAsia"/>
            </w:rPr>
            <w:t>☒</w:t>
          </w:r>
        </w:sdtContent>
      </w:sdt>
      <w:r w:rsidR="00BB407C" w:rsidRPr="008360E5">
        <w:tab/>
        <w:t xml:space="preserve">no </w:t>
      </w:r>
      <w:sdt>
        <w:sdtPr>
          <w:id w:val="2107297826"/>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229C5F63" w14:textId="23CC08CF" w:rsidR="00940B95" w:rsidRPr="00BB73F3" w:rsidRDefault="004531C1" w:rsidP="009E77B8">
      <w:pPr>
        <w:pStyle w:val="BodyText"/>
        <w:numPr>
          <w:ilvl w:val="4"/>
          <w:numId w:val="6"/>
        </w:numPr>
      </w:pPr>
      <w:r w:rsidRPr="008E31F6">
        <w:t xml:space="preserve">Interchangeable </w:t>
      </w:r>
      <w:r w:rsidR="005E63CB">
        <w:t>interface definition?</w:t>
      </w:r>
      <w:r w:rsidR="005E63CB">
        <w:tab/>
      </w:r>
      <w:r w:rsidR="00BB407C">
        <w:tab/>
      </w:r>
      <w:r w:rsidR="00795BBB">
        <w:tab/>
      </w:r>
      <w:r w:rsidR="00795BBB">
        <w:tab/>
      </w:r>
      <w:r w:rsidR="00BB407C" w:rsidRPr="008360E5">
        <w:t xml:space="preserve">yes </w:t>
      </w:r>
      <w:sdt>
        <w:sdtPr>
          <w:id w:val="834260597"/>
          <w14:checkbox>
            <w14:checked w14:val="1"/>
            <w14:checkedState w14:val="2612" w14:font="MS Gothic"/>
            <w14:uncheckedState w14:val="2610" w14:font="MS Gothic"/>
          </w14:checkbox>
        </w:sdtPr>
        <w:sdtEndPr/>
        <w:sdtContent>
          <w:r w:rsidR="00730BEA">
            <w:rPr>
              <w:rFonts w:ascii="MS Gothic" w:eastAsia="MS Gothic" w:hAnsi="MS Gothic" w:hint="eastAsia"/>
            </w:rPr>
            <w:t>☒</w:t>
          </w:r>
        </w:sdtContent>
      </w:sdt>
      <w:r w:rsidR="00BB407C" w:rsidRPr="008360E5">
        <w:tab/>
        <w:t xml:space="preserve">no </w:t>
      </w:r>
      <w:sdt>
        <w:sdtPr>
          <w:id w:val="-733313496"/>
          <w14:checkbox>
            <w14:checked w14:val="0"/>
            <w14:checkedState w14:val="2612" w14:font="MS Gothic"/>
            <w14:uncheckedState w14:val="2610" w14:font="MS Gothic"/>
          </w14:checkbox>
        </w:sdtPr>
        <w:sdtEndPr/>
        <w:sdtContent>
          <w:r w:rsidR="00730BEA">
            <w:rPr>
              <w:rFonts w:ascii="MS Gothic" w:eastAsia="MS Gothic" w:hAnsi="MS Gothic" w:hint="eastAsia"/>
            </w:rPr>
            <w:t>☐</w:t>
          </w:r>
        </w:sdtContent>
      </w:sdt>
    </w:p>
    <w:p w14:paraId="64043041" w14:textId="77777777" w:rsidR="004531C1" w:rsidRPr="008E31F6" w:rsidRDefault="004531C1" w:rsidP="009E77B8">
      <w:pPr>
        <w:pStyle w:val="BodyText"/>
        <w:numPr>
          <w:ilvl w:val="4"/>
          <w:numId w:val="6"/>
        </w:numPr>
      </w:pPr>
      <w:r w:rsidRPr="008E31F6">
        <w:t>Interchangeable function</w:t>
      </w:r>
      <w:r w:rsidR="005E63CB">
        <w:t xml:space="preserve"> definition?</w:t>
      </w:r>
      <w:r w:rsidRPr="008E31F6">
        <w:tab/>
      </w:r>
      <w:r w:rsidR="00BB407C">
        <w:tab/>
      </w:r>
      <w:r w:rsidR="00795BBB">
        <w:tab/>
      </w:r>
      <w:r w:rsidR="00795BBB">
        <w:tab/>
      </w:r>
      <w:r w:rsidR="00BB407C" w:rsidRPr="008360E5">
        <w:t xml:space="preserve">yes </w:t>
      </w:r>
      <w:sdt>
        <w:sdtPr>
          <w:id w:val="-1113512026"/>
          <w14:checkbox>
            <w14:checked w14:val="1"/>
            <w14:checkedState w14:val="2612" w14:font="MS Gothic"/>
            <w14:uncheckedState w14:val="2610" w14:font="MS Gothic"/>
          </w14:checkbox>
        </w:sdtPr>
        <w:sdtEndPr/>
        <w:sdtContent>
          <w:r w:rsidR="00E21B07">
            <w:rPr>
              <w:rFonts w:ascii="MS Mincho" w:eastAsia="MS Mincho" w:hint="eastAsia"/>
            </w:rPr>
            <w:t>☒</w:t>
          </w:r>
        </w:sdtContent>
      </w:sdt>
      <w:r w:rsidR="00BB407C" w:rsidRPr="008360E5">
        <w:tab/>
        <w:t xml:space="preserve">no </w:t>
      </w:r>
      <w:sdt>
        <w:sdtPr>
          <w:id w:val="1511492525"/>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0FBC1EE8" w14:textId="77777777" w:rsidR="004531C1" w:rsidRPr="00B00D4B" w:rsidRDefault="000A4C49" w:rsidP="009E77B8">
      <w:pPr>
        <w:pStyle w:val="BodyText"/>
      </w:pPr>
      <w:r>
        <w:tab/>
      </w:r>
      <w:r w:rsidR="00D24E3D" w:rsidRPr="00B00D4B">
        <w:t>If not full</w:t>
      </w:r>
      <w:r w:rsidR="00FF11DB">
        <w:t>y</w:t>
      </w:r>
      <w:r w:rsidR="00D24E3D" w:rsidRPr="00B00D4B">
        <w:t xml:space="preserve"> interchangeable, please </w:t>
      </w:r>
      <w:r w:rsidR="00FF11DB">
        <w:t>explain</w:t>
      </w:r>
      <w:r w:rsidR="00D24E3D" w:rsidRPr="00B00D4B">
        <w:t>:</w:t>
      </w:r>
      <w:r>
        <w:t xml:space="preserve">     </w:t>
      </w:r>
      <w:r w:rsidRPr="003E7113">
        <w:t>_________________</w:t>
      </w:r>
    </w:p>
    <w:p w14:paraId="3EFA7655" w14:textId="446F6436" w:rsidR="006B626B" w:rsidRPr="00BB407C" w:rsidRDefault="005E63CB" w:rsidP="009E77B8">
      <w:pPr>
        <w:pStyle w:val="BodyText"/>
      </w:pPr>
      <w:r>
        <w:t>Is this a software i</w:t>
      </w:r>
      <w:r w:rsidR="00091F11">
        <w:t>n</w:t>
      </w:r>
      <w:r w:rsidR="00303CB4">
        <w:t xml:space="preserve">terface and protocol </w:t>
      </w:r>
      <w:r w:rsidR="00F46DD0" w:rsidRPr="00B00D4B">
        <w:t>standard</w:t>
      </w:r>
      <w:r w:rsidRPr="00BB73F3">
        <w:t>?</w:t>
      </w:r>
      <w:r w:rsidR="00BB407C">
        <w:tab/>
      </w:r>
      <w:r w:rsidR="00795BBB">
        <w:tab/>
      </w:r>
      <w:r w:rsidR="00CE48AC">
        <w:tab/>
      </w:r>
      <w:r w:rsidR="007722E0">
        <w:tab/>
      </w:r>
      <w:r w:rsidR="00BB407C" w:rsidRPr="008360E5">
        <w:t xml:space="preserve">yes </w:t>
      </w:r>
      <w:sdt>
        <w:sdtPr>
          <w:id w:val="-1713334391"/>
          <w14:checkbox>
            <w14:checked w14:val="1"/>
            <w14:checkedState w14:val="2612" w14:font="MS Gothic"/>
            <w14:uncheckedState w14:val="2610" w14:font="MS Gothic"/>
          </w14:checkbox>
        </w:sdtPr>
        <w:sdtEndPr/>
        <w:sdtContent>
          <w:r w:rsidR="00E21B07">
            <w:rPr>
              <w:rFonts w:ascii="MS Mincho" w:eastAsia="MS Mincho" w:hint="eastAsia"/>
            </w:rPr>
            <w:t>☒</w:t>
          </w:r>
        </w:sdtContent>
      </w:sdt>
      <w:r w:rsidR="00BB407C" w:rsidRPr="008360E5">
        <w:tab/>
        <w:t xml:space="preserve">no </w:t>
      </w:r>
      <w:sdt>
        <w:sdtPr>
          <w:id w:val="-1235079954"/>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299A82BB" w14:textId="77777777" w:rsidR="00C86FBA" w:rsidRDefault="004D759C" w:rsidP="009E77B8">
      <w:pPr>
        <w:pStyle w:val="BodyText"/>
      </w:pPr>
      <w:r>
        <w:tab/>
      </w:r>
      <w:r w:rsidR="00665E56">
        <w:t>S</w:t>
      </w:r>
      <w:r w:rsidR="006B626B" w:rsidRPr="00B00D4B">
        <w:t>pecify:</w:t>
      </w:r>
      <w:r w:rsidR="000A4C49">
        <w:t xml:space="preserve">     </w:t>
      </w:r>
      <w:r w:rsidR="008007BE" w:rsidRPr="008007BE">
        <w:rPr>
          <w:u w:val="single"/>
        </w:rPr>
        <w:t>ARINC 653</w:t>
      </w:r>
      <w:r w:rsidR="000A4C49" w:rsidRPr="003E7113">
        <w:t>____________</w:t>
      </w:r>
    </w:p>
    <w:p w14:paraId="27961055" w14:textId="00644E60" w:rsidR="00C86FBA" w:rsidRPr="00BB407C" w:rsidRDefault="0098568A" w:rsidP="009E77B8">
      <w:pPr>
        <w:pStyle w:val="BodyText"/>
      </w:pPr>
      <w:r w:rsidRPr="00B00D4B">
        <w:t xml:space="preserve">Product </w:t>
      </w:r>
      <w:r w:rsidR="00C86FBA" w:rsidRPr="00B00D4B">
        <w:t>offer</w:t>
      </w:r>
      <w:r w:rsidR="000A4C49">
        <w:t>ed by</w:t>
      </w:r>
      <w:r w:rsidR="00C86FBA" w:rsidRPr="00B00D4B">
        <w:t xml:space="preserve"> more than one </w:t>
      </w:r>
      <w:r w:rsidR="00100531">
        <w:t>supplier</w:t>
      </w:r>
      <w:r w:rsidR="00795BBB">
        <w:tab/>
      </w:r>
      <w:r w:rsidR="000A4C49">
        <w:tab/>
      </w:r>
      <w:r w:rsidR="00BB407C">
        <w:tab/>
      </w:r>
      <w:r w:rsidR="00CE48AC">
        <w:tab/>
      </w:r>
      <w:r w:rsidR="007722E0">
        <w:tab/>
      </w:r>
      <w:r w:rsidR="00BB407C" w:rsidRPr="008360E5">
        <w:t xml:space="preserve">yes </w:t>
      </w:r>
      <w:sdt>
        <w:sdtPr>
          <w:id w:val="-876927297"/>
          <w14:checkbox>
            <w14:checked w14:val="1"/>
            <w14:checkedState w14:val="2612" w14:font="MS Gothic"/>
            <w14:uncheckedState w14:val="2610" w14:font="MS Gothic"/>
          </w14:checkbox>
        </w:sdtPr>
        <w:sdtEndPr/>
        <w:sdtContent>
          <w:r w:rsidR="00E21B07">
            <w:rPr>
              <w:rFonts w:ascii="MS Mincho" w:eastAsia="MS Mincho" w:hint="eastAsia"/>
            </w:rPr>
            <w:t>☒</w:t>
          </w:r>
        </w:sdtContent>
      </w:sdt>
      <w:r w:rsidR="00BB407C" w:rsidRPr="008360E5">
        <w:tab/>
        <w:t xml:space="preserve">no </w:t>
      </w:r>
      <w:sdt>
        <w:sdtPr>
          <w:id w:val="-951702109"/>
          <w14:checkbox>
            <w14:checked w14:val="0"/>
            <w14:checkedState w14:val="2612" w14:font="MS Gothic"/>
            <w14:uncheckedState w14:val="2610" w14:font="MS Gothic"/>
          </w14:checkbox>
        </w:sdtPr>
        <w:sdtEndPr/>
        <w:sdtContent>
          <w:r w:rsidR="00BB407C">
            <w:rPr>
              <w:rFonts w:ascii="MS Gothic" w:eastAsia="MS Gothic" w:hint="eastAsia"/>
            </w:rPr>
            <w:t>☐</w:t>
          </w:r>
        </w:sdtContent>
      </w:sdt>
    </w:p>
    <w:p w14:paraId="42FD62E6" w14:textId="1DA5299D" w:rsidR="00E77836" w:rsidRPr="000A4C49" w:rsidRDefault="004D759C" w:rsidP="009E77B8">
      <w:pPr>
        <w:pStyle w:val="BodyText"/>
      </w:pPr>
      <w:r>
        <w:tab/>
      </w:r>
      <w:r w:rsidR="00665E56">
        <w:t>I</w:t>
      </w:r>
      <w:r w:rsidR="0098453A" w:rsidRPr="00B00D4B">
        <w:t>dentify:</w:t>
      </w:r>
      <w:r w:rsidR="000A4C49">
        <w:t xml:space="preserve">    </w:t>
      </w:r>
      <w:r w:rsidR="00665E56">
        <w:tab/>
      </w:r>
      <w:r w:rsidR="00FE607F" w:rsidRPr="008007BE">
        <w:t xml:space="preserve">DDC-I, Green Hills, Wind River, </w:t>
      </w:r>
      <w:r w:rsidR="00730BEA">
        <w:t>SYSGO</w:t>
      </w:r>
    </w:p>
    <w:p w14:paraId="0DC7D91D" w14:textId="2E8890E3" w:rsidR="00FD1AAA" w:rsidRDefault="00BD6143" w:rsidP="00563CCE">
      <w:pPr>
        <w:pStyle w:val="Heading2"/>
      </w:pPr>
      <w:r w:rsidRPr="00216EA8">
        <w:t xml:space="preserve">Specific </w:t>
      </w:r>
      <w:r w:rsidR="00FD1AAA" w:rsidRPr="00216EA8">
        <w:t>P</w:t>
      </w:r>
      <w:r w:rsidR="00CC4625" w:rsidRPr="00216EA8">
        <w:t xml:space="preserve">roject </w:t>
      </w:r>
      <w:r w:rsidR="00FD1AAA" w:rsidRPr="00216EA8">
        <w:t>B</w:t>
      </w:r>
      <w:r w:rsidRPr="00216EA8">
        <w:t>enefits</w:t>
      </w:r>
    </w:p>
    <w:p w14:paraId="482B1E6B" w14:textId="1249A824" w:rsidR="00FB1491" w:rsidRPr="00FB1491" w:rsidRDefault="00FB1491" w:rsidP="00FB1491">
      <w:pPr>
        <w:pStyle w:val="BodyText"/>
      </w:pPr>
      <w:r w:rsidRPr="00FB1491">
        <w:t>Use of the ARINC 653 standard has broadened significantly.  Updates and maintenance of the standard are increasingly important to ensure consistent interpretation (portability), and improved capability to support increasing demands for modern aircraft functionality.</w:t>
      </w:r>
    </w:p>
    <w:p w14:paraId="3ED402DA" w14:textId="77777777" w:rsidR="00270480" w:rsidRDefault="00B70C33" w:rsidP="00563CCE">
      <w:pPr>
        <w:pStyle w:val="Heading3"/>
      </w:pPr>
      <w:r w:rsidRPr="00E84651">
        <w:t xml:space="preserve">Benefits </w:t>
      </w:r>
      <w:r w:rsidR="00270480" w:rsidRPr="00E84651">
        <w:t>for Airlines</w:t>
      </w:r>
    </w:p>
    <w:p w14:paraId="1613D91F" w14:textId="77777777" w:rsidR="009B3D73" w:rsidRPr="00C53A85" w:rsidRDefault="009B3D73" w:rsidP="00FB1491">
      <w:pPr>
        <w:pStyle w:val="FormSections"/>
        <w:tabs>
          <w:tab w:val="clear" w:pos="9360"/>
        </w:tabs>
        <w:spacing w:before="60"/>
        <w:ind w:left="810"/>
        <w:rPr>
          <w:rFonts w:cs="Arial"/>
          <w:b w:val="0"/>
          <w:iCs/>
          <w:snapToGrid w:val="0"/>
          <w:kern w:val="0"/>
          <w:sz w:val="22"/>
          <w:szCs w:val="22"/>
        </w:rPr>
      </w:pPr>
      <w:r w:rsidRPr="00C53A85">
        <w:rPr>
          <w:rFonts w:cs="Arial"/>
          <w:b w:val="0"/>
          <w:iCs/>
          <w:snapToGrid w:val="0"/>
          <w:kern w:val="0"/>
          <w:sz w:val="22"/>
          <w:szCs w:val="22"/>
        </w:rPr>
        <w:t>This standard will provide several</w:t>
      </w:r>
      <w:r w:rsidRPr="00C53A85">
        <w:rPr>
          <w:rFonts w:cs="Arial"/>
          <w:b w:val="0"/>
          <w:kern w:val="0"/>
          <w:sz w:val="22"/>
          <w:szCs w:val="22"/>
        </w:rPr>
        <w:t xml:space="preserve"> benefits to the a</w:t>
      </w:r>
      <w:r w:rsidRPr="00C53A85">
        <w:rPr>
          <w:rFonts w:cs="Arial"/>
          <w:b w:val="0"/>
          <w:iCs/>
          <w:snapToGrid w:val="0"/>
          <w:kern w:val="0"/>
          <w:sz w:val="22"/>
          <w:szCs w:val="22"/>
        </w:rPr>
        <w:t>irlines:</w:t>
      </w:r>
    </w:p>
    <w:p w14:paraId="127D4857" w14:textId="77777777" w:rsidR="009B3D73" w:rsidRPr="00C53A85" w:rsidRDefault="009B3D73" w:rsidP="00FB1491">
      <w:pPr>
        <w:pStyle w:val="ListParagraph"/>
        <w:numPr>
          <w:ilvl w:val="0"/>
          <w:numId w:val="7"/>
        </w:numPr>
        <w:ind w:left="1170"/>
        <w:rPr>
          <w:szCs w:val="24"/>
        </w:rPr>
      </w:pPr>
      <w:r w:rsidRPr="00C53A85">
        <w:rPr>
          <w:szCs w:val="24"/>
        </w:rPr>
        <w:t>Enables airlines to consider operational upgrades to specific software to support new ATC capabilities, e.g., CNS/ATM.</w:t>
      </w:r>
    </w:p>
    <w:p w14:paraId="6B4CEF6B" w14:textId="77777777" w:rsidR="009B3D73" w:rsidRPr="00C53A85" w:rsidRDefault="009B3D73" w:rsidP="00FB1491">
      <w:pPr>
        <w:pStyle w:val="ListParagraph"/>
        <w:numPr>
          <w:ilvl w:val="0"/>
          <w:numId w:val="7"/>
        </w:numPr>
        <w:ind w:left="1170"/>
        <w:rPr>
          <w:szCs w:val="24"/>
        </w:rPr>
      </w:pPr>
      <w:r w:rsidRPr="00C53A85">
        <w:rPr>
          <w:szCs w:val="24"/>
        </w:rPr>
        <w:t>Reduction of avionics weight and volume by using IMA architecture</w:t>
      </w:r>
    </w:p>
    <w:p w14:paraId="2AB1E864" w14:textId="77777777" w:rsidR="009F66EB" w:rsidRPr="009F66EB" w:rsidRDefault="009B3D73" w:rsidP="00FB1491">
      <w:pPr>
        <w:pStyle w:val="ListParagraph"/>
        <w:numPr>
          <w:ilvl w:val="0"/>
          <w:numId w:val="7"/>
        </w:numPr>
        <w:ind w:left="1170"/>
      </w:pPr>
      <w:r w:rsidRPr="00C53A85">
        <w:rPr>
          <w:szCs w:val="24"/>
        </w:rPr>
        <w:t xml:space="preserve">The benefit of multi-core is twofold: </w:t>
      </w:r>
    </w:p>
    <w:p w14:paraId="0C050822" w14:textId="77E108C4" w:rsidR="009F66EB" w:rsidRDefault="009B3D73" w:rsidP="00FB1491">
      <w:pPr>
        <w:pStyle w:val="ListParagraph"/>
        <w:ind w:left="1170"/>
        <w:rPr>
          <w:szCs w:val="24"/>
        </w:rPr>
      </w:pPr>
      <w:r w:rsidRPr="00C53A85">
        <w:rPr>
          <w:szCs w:val="24"/>
        </w:rPr>
        <w:t>1)</w:t>
      </w:r>
      <w:r w:rsidR="00FB1491">
        <w:rPr>
          <w:szCs w:val="24"/>
        </w:rPr>
        <w:tab/>
        <w:t>M</w:t>
      </w:r>
      <w:r w:rsidRPr="00C53A85">
        <w:rPr>
          <w:szCs w:val="24"/>
        </w:rPr>
        <w:t xml:space="preserve">ore computing throughput as new functions require. </w:t>
      </w:r>
    </w:p>
    <w:p w14:paraId="0189D675" w14:textId="062D1ED8" w:rsidR="009B3D73" w:rsidRPr="00C53A85" w:rsidRDefault="009B3D73" w:rsidP="00FB1491">
      <w:pPr>
        <w:pStyle w:val="ListParagraph"/>
        <w:ind w:left="1170"/>
      </w:pPr>
      <w:r w:rsidRPr="00C53A85">
        <w:rPr>
          <w:szCs w:val="24"/>
        </w:rPr>
        <w:t>2) Reduction of the number of modules for the same computing throughput.</w:t>
      </w:r>
    </w:p>
    <w:p w14:paraId="151858FF" w14:textId="77777777" w:rsidR="00665E56" w:rsidRDefault="00270480" w:rsidP="00563CCE">
      <w:pPr>
        <w:pStyle w:val="Heading3"/>
      </w:pPr>
      <w:r w:rsidRPr="00B00D4B">
        <w:t>Benefit</w:t>
      </w:r>
      <w:r w:rsidR="00B70C33">
        <w:t>s</w:t>
      </w:r>
      <w:r w:rsidRPr="00B00D4B">
        <w:t xml:space="preserve"> for Airframe Manufacturers</w:t>
      </w:r>
    </w:p>
    <w:p w14:paraId="621AEC43" w14:textId="5D5C8389" w:rsidR="00270480" w:rsidRPr="00417639" w:rsidRDefault="00FE607F" w:rsidP="009E77B8">
      <w:pPr>
        <w:pStyle w:val="BodyText"/>
      </w:pPr>
      <w:bookmarkStart w:id="2" w:name="4.2.3_Benefits_for_Avionics_Equipment_Su"/>
      <w:bookmarkEnd w:id="2"/>
      <w:r w:rsidRPr="00417639">
        <w:t>Portability allows for increased freedom of choice with respect to computing equipment and tools.</w:t>
      </w:r>
    </w:p>
    <w:p w14:paraId="3DE6C2AF" w14:textId="77777777" w:rsidR="00665E56" w:rsidRDefault="00270480" w:rsidP="00563CCE">
      <w:pPr>
        <w:pStyle w:val="Heading3"/>
      </w:pPr>
      <w:r w:rsidRPr="00B00D4B">
        <w:t>Benefit</w:t>
      </w:r>
      <w:r w:rsidR="00B70C33">
        <w:t>s</w:t>
      </w:r>
      <w:r w:rsidRPr="00B00D4B">
        <w:t xml:space="preserve"> for Avionics Equipment Suppliers</w:t>
      </w:r>
    </w:p>
    <w:p w14:paraId="58C78ACA" w14:textId="430AE6C9" w:rsidR="00270480" w:rsidRPr="008007BE" w:rsidRDefault="00FE607F" w:rsidP="009E77B8">
      <w:pPr>
        <w:pStyle w:val="BodyText"/>
      </w:pPr>
      <w:r w:rsidRPr="008007BE">
        <w:t>The standard software environment facilitates common developer knowledgebase, which should improve quality of software.</w:t>
      </w:r>
      <w:r w:rsidR="007722E0">
        <w:t xml:space="preserve"> </w:t>
      </w:r>
      <w:r w:rsidR="00E62D97" w:rsidRPr="008007BE">
        <w:t xml:space="preserve"> </w:t>
      </w:r>
    </w:p>
    <w:p w14:paraId="7A2451B4" w14:textId="77777777" w:rsidR="00FB5E0B" w:rsidRDefault="00FB5E0B" w:rsidP="00563CCE">
      <w:pPr>
        <w:pStyle w:val="Heading1"/>
      </w:pPr>
      <w:r w:rsidRPr="00B00D4B">
        <w:t>Documents to be Produced and Date of Expected Result</w:t>
      </w:r>
      <w:r w:rsidR="00E62D97" w:rsidRPr="00B00D4B">
        <w:t xml:space="preserve"> </w:t>
      </w:r>
    </w:p>
    <w:p w14:paraId="24805E77" w14:textId="77777777" w:rsidR="00030A80" w:rsidRDefault="00030A80" w:rsidP="004503F8">
      <w:pPr>
        <w:pStyle w:val="BodyText"/>
        <w:numPr>
          <w:ilvl w:val="0"/>
          <w:numId w:val="11"/>
        </w:numPr>
        <w:ind w:left="1170"/>
      </w:pPr>
      <w:r w:rsidRPr="008007BE">
        <w:t>ARINC 653 Part 0</w:t>
      </w:r>
      <w:r>
        <w:t>,</w:t>
      </w:r>
      <w:r w:rsidRPr="008007BE">
        <w:t xml:space="preserve"> Supplement 3</w:t>
      </w:r>
      <w:r>
        <w:tab/>
        <w:t>October 2023</w:t>
      </w:r>
    </w:p>
    <w:p w14:paraId="0B25919F" w14:textId="1B9AA852" w:rsidR="00030A80" w:rsidRPr="009B3D73" w:rsidRDefault="00030A80" w:rsidP="004503F8">
      <w:pPr>
        <w:pStyle w:val="BodyText"/>
        <w:numPr>
          <w:ilvl w:val="0"/>
          <w:numId w:val="11"/>
        </w:numPr>
        <w:ind w:left="1170"/>
      </w:pPr>
      <w:r w:rsidRPr="009B3D73">
        <w:t>ARINC 653 Part 1</w:t>
      </w:r>
      <w:r>
        <w:t>,</w:t>
      </w:r>
      <w:r w:rsidRPr="009B3D73">
        <w:t xml:space="preserve"> Supplement 6</w:t>
      </w:r>
      <w:r>
        <w:tab/>
        <w:t>April 2023</w:t>
      </w:r>
    </w:p>
    <w:p w14:paraId="3B502F71" w14:textId="77777777" w:rsidR="00030A80" w:rsidRPr="009B3D73" w:rsidRDefault="00030A80" w:rsidP="004503F8">
      <w:pPr>
        <w:pStyle w:val="BodyText"/>
        <w:numPr>
          <w:ilvl w:val="0"/>
          <w:numId w:val="11"/>
        </w:numPr>
        <w:ind w:left="1170"/>
      </w:pPr>
      <w:r w:rsidRPr="009B3D73">
        <w:t>ARINC 653 Part 2</w:t>
      </w:r>
      <w:r>
        <w:t>,</w:t>
      </w:r>
      <w:r w:rsidRPr="009B3D73">
        <w:t xml:space="preserve"> Supplement 5</w:t>
      </w:r>
      <w:r>
        <w:tab/>
        <w:t>April 2023</w:t>
      </w:r>
    </w:p>
    <w:p w14:paraId="374720C4" w14:textId="77777777" w:rsidR="00030A80" w:rsidRDefault="00030A80" w:rsidP="004503F8">
      <w:pPr>
        <w:pStyle w:val="BodyText"/>
        <w:numPr>
          <w:ilvl w:val="0"/>
          <w:numId w:val="11"/>
        </w:numPr>
        <w:ind w:left="1170"/>
      </w:pPr>
      <w:r>
        <w:t>ARINC 653 Part 3A,</w:t>
      </w:r>
      <w:r w:rsidRPr="008007BE">
        <w:t xml:space="preserve"> </w:t>
      </w:r>
      <w:r w:rsidRPr="00C53A85">
        <w:t>Supplement 2</w:t>
      </w:r>
      <w:r>
        <w:tab/>
        <w:t>October 2023</w:t>
      </w:r>
    </w:p>
    <w:p w14:paraId="3EC0DBD1" w14:textId="19C3212D" w:rsidR="00030A80" w:rsidRDefault="00030A80" w:rsidP="004503F8">
      <w:pPr>
        <w:pStyle w:val="BodyText"/>
        <w:numPr>
          <w:ilvl w:val="0"/>
          <w:numId w:val="11"/>
        </w:numPr>
        <w:ind w:left="1170"/>
      </w:pPr>
      <w:r w:rsidRPr="00C53A85">
        <w:t>ARINC 653 Part 3B (TBV)</w:t>
      </w:r>
      <w:r w:rsidR="00D95E92">
        <w:tab/>
      </w:r>
      <w:r w:rsidR="00D95E92">
        <w:tab/>
        <w:t>(TBD)</w:t>
      </w:r>
    </w:p>
    <w:p w14:paraId="07BDA7E3" w14:textId="77777777" w:rsidR="00030A80" w:rsidRDefault="00030A80" w:rsidP="004503F8">
      <w:pPr>
        <w:pStyle w:val="BodyText"/>
        <w:numPr>
          <w:ilvl w:val="0"/>
          <w:numId w:val="11"/>
        </w:numPr>
        <w:ind w:left="1170"/>
      </w:pPr>
      <w:r>
        <w:t>Note that a revision to ARINC 653 Part 3A is only needed if the modifications to Parts 1 and 2 impact the content of that document.  This is not anticipated, but it is listed here as a contingency</w:t>
      </w:r>
    </w:p>
    <w:p w14:paraId="0785F759" w14:textId="03616CE5" w:rsidR="00030A80" w:rsidRDefault="00030A80" w:rsidP="004503F8">
      <w:pPr>
        <w:pStyle w:val="BodyText"/>
        <w:numPr>
          <w:ilvl w:val="0"/>
          <w:numId w:val="11"/>
        </w:numPr>
        <w:ind w:left="1170"/>
      </w:pPr>
      <w:r>
        <w:t>Note that ARINC 653 Part 3B work is pending commitment from participants.</w:t>
      </w:r>
    </w:p>
    <w:p w14:paraId="300F8788" w14:textId="77777777" w:rsidR="00FB5E0B" w:rsidRPr="00B00D4B" w:rsidRDefault="00FB5E0B" w:rsidP="00563CCE">
      <w:pPr>
        <w:pStyle w:val="Heading2"/>
      </w:pPr>
      <w:r w:rsidRPr="00B00D4B">
        <w:t>M</w:t>
      </w:r>
      <w:r w:rsidR="00B70C33">
        <w:t xml:space="preserve">eetings and </w:t>
      </w:r>
      <w:r w:rsidRPr="00B00D4B">
        <w:t>Expected Document Completion</w:t>
      </w:r>
    </w:p>
    <w:p w14:paraId="5ECF3EFA" w14:textId="77777777" w:rsidR="00FB5E0B" w:rsidRDefault="00FB5E0B" w:rsidP="009E77B8">
      <w:pPr>
        <w:pStyle w:val="BodyText"/>
      </w:pPr>
      <w:r w:rsidRPr="00B00D4B">
        <w:t>The following table identifies the number of meetings and proposed meeting days needed to produce the documents described above.</w:t>
      </w:r>
    </w:p>
    <w:p w14:paraId="4FAFDD1A" w14:textId="77777777" w:rsidR="002C5BFE" w:rsidRPr="00B00D4B" w:rsidRDefault="002C5BFE" w:rsidP="009E77B8">
      <w:pPr>
        <w:pStyle w:val="BodyText"/>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50"/>
        <w:gridCol w:w="1440"/>
        <w:gridCol w:w="2142"/>
        <w:gridCol w:w="2142"/>
        <w:gridCol w:w="2142"/>
      </w:tblGrid>
      <w:tr w:rsidR="00D61411" w:rsidRPr="00B00D4B" w14:paraId="435F07A8" w14:textId="77777777" w:rsidTr="00C53A85">
        <w:trPr>
          <w:trHeight w:val="259"/>
          <w:tblHeader/>
        </w:trPr>
        <w:tc>
          <w:tcPr>
            <w:tcW w:w="2250" w:type="dxa"/>
            <w:vAlign w:val="center"/>
          </w:tcPr>
          <w:p w14:paraId="28C217F2"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Activity</w:t>
            </w:r>
          </w:p>
        </w:tc>
        <w:tc>
          <w:tcPr>
            <w:tcW w:w="1440" w:type="dxa"/>
            <w:vAlign w:val="center"/>
          </w:tcPr>
          <w:p w14:paraId="391D6F2A"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Mtgs</w:t>
            </w:r>
          </w:p>
        </w:tc>
        <w:tc>
          <w:tcPr>
            <w:tcW w:w="2142" w:type="dxa"/>
            <w:vAlign w:val="center"/>
          </w:tcPr>
          <w:p w14:paraId="393E6657" w14:textId="77777777" w:rsidR="00D61411" w:rsidRDefault="00D61411" w:rsidP="00665E56">
            <w:pPr>
              <w:tabs>
                <w:tab w:val="left" w:pos="2160"/>
                <w:tab w:val="left" w:pos="4230"/>
                <w:tab w:val="left" w:pos="7920"/>
              </w:tabs>
              <w:jc w:val="center"/>
              <w:rPr>
                <w:rFonts w:ascii="Arial" w:hAnsi="Arial" w:cs="Arial"/>
                <w:b/>
              </w:rPr>
            </w:pPr>
            <w:r>
              <w:rPr>
                <w:rFonts w:ascii="Arial" w:hAnsi="Arial" w:cs="Arial"/>
                <w:b/>
              </w:rPr>
              <w:t>Mtg-Days</w:t>
            </w:r>
          </w:p>
          <w:p w14:paraId="29E8E768" w14:textId="77777777" w:rsidR="00D61411" w:rsidRPr="000A4C49" w:rsidRDefault="00D61411" w:rsidP="00665E56">
            <w:pPr>
              <w:tabs>
                <w:tab w:val="left" w:pos="2160"/>
                <w:tab w:val="left" w:pos="4230"/>
                <w:tab w:val="left" w:pos="7920"/>
              </w:tabs>
              <w:jc w:val="center"/>
              <w:rPr>
                <w:rFonts w:ascii="Arial" w:hAnsi="Arial" w:cs="Arial"/>
                <w:b/>
              </w:rPr>
            </w:pPr>
            <w:r w:rsidRPr="000A4C49">
              <w:rPr>
                <w:rFonts w:ascii="Arial" w:hAnsi="Arial" w:cs="Arial"/>
                <w:b/>
              </w:rPr>
              <w:t>(Total)</w:t>
            </w:r>
          </w:p>
        </w:tc>
        <w:tc>
          <w:tcPr>
            <w:tcW w:w="2142" w:type="dxa"/>
          </w:tcPr>
          <w:p w14:paraId="6702456A" w14:textId="77777777" w:rsidR="00D61411" w:rsidRPr="000A4C49" w:rsidRDefault="00D61411" w:rsidP="00665E56">
            <w:pPr>
              <w:tabs>
                <w:tab w:val="left" w:pos="2160"/>
                <w:tab w:val="left" w:pos="4230"/>
                <w:tab w:val="left" w:pos="7920"/>
              </w:tabs>
              <w:jc w:val="center"/>
              <w:rPr>
                <w:rFonts w:ascii="Arial" w:hAnsi="Arial" w:cs="Arial"/>
                <w:b/>
                <w:snapToGrid w:val="0"/>
              </w:rPr>
            </w:pPr>
            <w:r>
              <w:rPr>
                <w:rFonts w:ascii="Arial" w:hAnsi="Arial" w:cs="Arial"/>
                <w:b/>
                <w:snapToGrid w:val="0"/>
              </w:rPr>
              <w:t>Expected Start Date</w:t>
            </w:r>
          </w:p>
        </w:tc>
        <w:tc>
          <w:tcPr>
            <w:tcW w:w="2142" w:type="dxa"/>
            <w:vAlign w:val="center"/>
          </w:tcPr>
          <w:p w14:paraId="5D2DDC08" w14:textId="77777777" w:rsidR="00D61411" w:rsidRPr="000A4C49" w:rsidRDefault="00D61411" w:rsidP="00665E56">
            <w:pPr>
              <w:tabs>
                <w:tab w:val="left" w:pos="2160"/>
                <w:tab w:val="left" w:pos="4230"/>
                <w:tab w:val="left" w:pos="7920"/>
              </w:tabs>
              <w:jc w:val="center"/>
              <w:rPr>
                <w:rFonts w:ascii="Arial" w:hAnsi="Arial" w:cs="Arial"/>
                <w:b/>
                <w:snapToGrid w:val="0"/>
              </w:rPr>
            </w:pPr>
            <w:r w:rsidRPr="000A4C49">
              <w:rPr>
                <w:rFonts w:ascii="Arial" w:hAnsi="Arial" w:cs="Arial"/>
                <w:b/>
                <w:snapToGrid w:val="0"/>
              </w:rPr>
              <w:t>Expected Completion Date</w:t>
            </w:r>
          </w:p>
        </w:tc>
      </w:tr>
      <w:tr w:rsidR="00030A80" w:rsidRPr="00B00D4B" w14:paraId="73610E65" w14:textId="77777777">
        <w:trPr>
          <w:trHeight w:val="259"/>
        </w:trPr>
        <w:tc>
          <w:tcPr>
            <w:tcW w:w="2250" w:type="dxa"/>
            <w:vAlign w:val="center"/>
          </w:tcPr>
          <w:p w14:paraId="0EB53C9C" w14:textId="4D8B2E27" w:rsidR="00030A80" w:rsidRPr="00452B0B" w:rsidRDefault="00030A80" w:rsidP="009E77B8">
            <w:pPr>
              <w:pStyle w:val="MeetingTableInputText"/>
            </w:pPr>
            <w:r w:rsidRPr="00452B0B">
              <w:t>ARINC 653 Part 0</w:t>
            </w:r>
          </w:p>
        </w:tc>
        <w:tc>
          <w:tcPr>
            <w:tcW w:w="1440" w:type="dxa"/>
            <w:vMerge w:val="restart"/>
            <w:vAlign w:val="center"/>
          </w:tcPr>
          <w:p w14:paraId="59E2E8D7" w14:textId="1F3447E7" w:rsidR="00030A80" w:rsidRDefault="00030A80" w:rsidP="009E77B8">
            <w:pPr>
              <w:pStyle w:val="MeetingTableInputText"/>
            </w:pPr>
            <w:r>
              <w:t>2</w:t>
            </w:r>
          </w:p>
        </w:tc>
        <w:tc>
          <w:tcPr>
            <w:tcW w:w="2142" w:type="dxa"/>
            <w:vMerge w:val="restart"/>
            <w:vAlign w:val="center"/>
          </w:tcPr>
          <w:p w14:paraId="710B5479" w14:textId="27C17775" w:rsidR="00030A80" w:rsidRDefault="00030A80" w:rsidP="009E77B8">
            <w:pPr>
              <w:pStyle w:val="MeetingTableInputText"/>
            </w:pPr>
            <w:r>
              <w:t>6</w:t>
            </w:r>
          </w:p>
        </w:tc>
        <w:tc>
          <w:tcPr>
            <w:tcW w:w="2142" w:type="dxa"/>
            <w:vAlign w:val="center"/>
          </w:tcPr>
          <w:p w14:paraId="5AB49407" w14:textId="394098C9" w:rsidR="00030A80" w:rsidRPr="00452B0B" w:rsidRDefault="00030A80" w:rsidP="009E77B8">
            <w:pPr>
              <w:pStyle w:val="MeetingTableInputText"/>
            </w:pPr>
            <w:r w:rsidRPr="00452B0B">
              <w:t>Jan 2022</w:t>
            </w:r>
          </w:p>
        </w:tc>
        <w:tc>
          <w:tcPr>
            <w:tcW w:w="2142" w:type="dxa"/>
            <w:vAlign w:val="center"/>
          </w:tcPr>
          <w:p w14:paraId="5C9FA3F0" w14:textId="38EEC616" w:rsidR="00030A80" w:rsidRDefault="00030A80" w:rsidP="009E77B8">
            <w:pPr>
              <w:pStyle w:val="MeetingTableInputText"/>
            </w:pPr>
            <w:r>
              <w:t>April</w:t>
            </w:r>
            <w:r w:rsidRPr="00452B0B">
              <w:t xml:space="preserve"> 202</w:t>
            </w:r>
            <w:r>
              <w:t>3</w:t>
            </w:r>
          </w:p>
        </w:tc>
      </w:tr>
      <w:tr w:rsidR="00030A80" w:rsidRPr="00B00D4B" w14:paraId="0F4331B2" w14:textId="77777777">
        <w:trPr>
          <w:trHeight w:val="259"/>
        </w:trPr>
        <w:tc>
          <w:tcPr>
            <w:tcW w:w="2250" w:type="dxa"/>
            <w:vAlign w:val="center"/>
          </w:tcPr>
          <w:p w14:paraId="2175A65C" w14:textId="77777777" w:rsidR="00030A80" w:rsidRPr="00452B0B" w:rsidRDefault="00030A80" w:rsidP="009E77B8">
            <w:pPr>
              <w:pStyle w:val="MeetingTableInputText"/>
            </w:pPr>
          </w:p>
        </w:tc>
        <w:tc>
          <w:tcPr>
            <w:tcW w:w="1440" w:type="dxa"/>
            <w:vMerge/>
            <w:vAlign w:val="center"/>
          </w:tcPr>
          <w:p w14:paraId="397BD311" w14:textId="0EE9176C" w:rsidR="00030A80" w:rsidRDefault="00030A80" w:rsidP="009E77B8">
            <w:pPr>
              <w:pStyle w:val="MeetingTableInputText"/>
            </w:pPr>
          </w:p>
        </w:tc>
        <w:tc>
          <w:tcPr>
            <w:tcW w:w="2142" w:type="dxa"/>
            <w:vMerge/>
            <w:vAlign w:val="center"/>
          </w:tcPr>
          <w:p w14:paraId="5E5CFD21" w14:textId="610213E1" w:rsidR="00030A80" w:rsidRDefault="00030A80" w:rsidP="009E77B8">
            <w:pPr>
              <w:pStyle w:val="MeetingTableInputText"/>
            </w:pPr>
          </w:p>
        </w:tc>
        <w:tc>
          <w:tcPr>
            <w:tcW w:w="2142" w:type="dxa"/>
            <w:vAlign w:val="center"/>
          </w:tcPr>
          <w:p w14:paraId="3067BF8B" w14:textId="77777777" w:rsidR="00030A80" w:rsidRPr="00452B0B" w:rsidRDefault="00030A80" w:rsidP="009E77B8">
            <w:pPr>
              <w:pStyle w:val="MeetingTableInputText"/>
            </w:pPr>
          </w:p>
        </w:tc>
        <w:tc>
          <w:tcPr>
            <w:tcW w:w="2142" w:type="dxa"/>
            <w:vAlign w:val="center"/>
          </w:tcPr>
          <w:p w14:paraId="172C0832" w14:textId="77777777" w:rsidR="00030A80" w:rsidRDefault="00030A80" w:rsidP="009E77B8">
            <w:pPr>
              <w:pStyle w:val="MeetingTableInputText"/>
            </w:pPr>
          </w:p>
        </w:tc>
      </w:tr>
      <w:tr w:rsidR="00030A80" w:rsidRPr="00B00D4B" w14:paraId="0690E1A4" w14:textId="77777777">
        <w:trPr>
          <w:trHeight w:val="259"/>
        </w:trPr>
        <w:tc>
          <w:tcPr>
            <w:tcW w:w="2250" w:type="dxa"/>
            <w:vAlign w:val="center"/>
          </w:tcPr>
          <w:p w14:paraId="2FB58F53" w14:textId="77777777" w:rsidR="00030A80" w:rsidRPr="00452B0B" w:rsidRDefault="00030A80" w:rsidP="009E77B8">
            <w:pPr>
              <w:pStyle w:val="MeetingTableInputText"/>
            </w:pPr>
            <w:r w:rsidRPr="00452B0B">
              <w:t>ARINC 653 Part 1</w:t>
            </w:r>
          </w:p>
        </w:tc>
        <w:tc>
          <w:tcPr>
            <w:tcW w:w="1440" w:type="dxa"/>
            <w:vMerge/>
            <w:vAlign w:val="center"/>
          </w:tcPr>
          <w:p w14:paraId="63482E14" w14:textId="44E3AA29" w:rsidR="00030A80" w:rsidRPr="00452B0B" w:rsidRDefault="00030A80" w:rsidP="009E77B8">
            <w:pPr>
              <w:pStyle w:val="MeetingTableInputText"/>
            </w:pPr>
          </w:p>
        </w:tc>
        <w:tc>
          <w:tcPr>
            <w:tcW w:w="2142" w:type="dxa"/>
            <w:vMerge/>
            <w:vAlign w:val="center"/>
          </w:tcPr>
          <w:p w14:paraId="631CA7AE" w14:textId="699844E0" w:rsidR="00030A80" w:rsidRPr="00452B0B" w:rsidRDefault="00030A80" w:rsidP="009E77B8">
            <w:pPr>
              <w:pStyle w:val="MeetingTableInputText"/>
            </w:pPr>
          </w:p>
        </w:tc>
        <w:tc>
          <w:tcPr>
            <w:tcW w:w="2142" w:type="dxa"/>
            <w:vAlign w:val="center"/>
          </w:tcPr>
          <w:p w14:paraId="5D59A60F" w14:textId="77777777" w:rsidR="00030A80" w:rsidRPr="00452B0B" w:rsidRDefault="00030A80" w:rsidP="009E77B8">
            <w:pPr>
              <w:pStyle w:val="MeetingTableInputText"/>
            </w:pPr>
            <w:r w:rsidRPr="00452B0B">
              <w:t>Jan 2022</w:t>
            </w:r>
          </w:p>
        </w:tc>
        <w:tc>
          <w:tcPr>
            <w:tcW w:w="2142" w:type="dxa"/>
            <w:vAlign w:val="center"/>
          </w:tcPr>
          <w:p w14:paraId="53448436" w14:textId="3B320CDD" w:rsidR="00030A80" w:rsidRPr="00452B0B" w:rsidRDefault="00030A80" w:rsidP="009E77B8">
            <w:pPr>
              <w:pStyle w:val="MeetingTableInputText"/>
            </w:pPr>
            <w:r>
              <w:t>April 2023</w:t>
            </w:r>
          </w:p>
        </w:tc>
      </w:tr>
      <w:tr w:rsidR="00030A80" w:rsidRPr="00B00D4B" w14:paraId="6BEE4316" w14:textId="77777777">
        <w:trPr>
          <w:trHeight w:val="259"/>
        </w:trPr>
        <w:tc>
          <w:tcPr>
            <w:tcW w:w="2250" w:type="dxa"/>
            <w:vAlign w:val="center"/>
          </w:tcPr>
          <w:p w14:paraId="7F2CF1C5" w14:textId="77777777" w:rsidR="00030A80" w:rsidRPr="00B00D4B" w:rsidRDefault="00030A80" w:rsidP="009E77B8">
            <w:pPr>
              <w:pStyle w:val="MeetingTableInputText"/>
            </w:pPr>
          </w:p>
        </w:tc>
        <w:tc>
          <w:tcPr>
            <w:tcW w:w="1440" w:type="dxa"/>
            <w:vMerge/>
            <w:vAlign w:val="center"/>
          </w:tcPr>
          <w:p w14:paraId="7A43FE4F" w14:textId="13E731FA" w:rsidR="00030A80" w:rsidRPr="00B00D4B" w:rsidRDefault="00030A80" w:rsidP="009E77B8">
            <w:pPr>
              <w:pStyle w:val="MeetingTableInputText"/>
            </w:pPr>
          </w:p>
        </w:tc>
        <w:tc>
          <w:tcPr>
            <w:tcW w:w="2142" w:type="dxa"/>
            <w:vMerge/>
            <w:vAlign w:val="center"/>
          </w:tcPr>
          <w:p w14:paraId="1D8024B2" w14:textId="77777777" w:rsidR="00030A80" w:rsidRPr="00B00D4B" w:rsidRDefault="00030A80" w:rsidP="009E77B8">
            <w:pPr>
              <w:pStyle w:val="MeetingTableInputText"/>
            </w:pPr>
          </w:p>
        </w:tc>
        <w:tc>
          <w:tcPr>
            <w:tcW w:w="2142" w:type="dxa"/>
            <w:vAlign w:val="center"/>
          </w:tcPr>
          <w:p w14:paraId="580C8E37" w14:textId="77777777" w:rsidR="00030A80" w:rsidRDefault="00030A80" w:rsidP="009E77B8">
            <w:pPr>
              <w:pStyle w:val="MeetingTableInputText"/>
            </w:pPr>
          </w:p>
        </w:tc>
        <w:tc>
          <w:tcPr>
            <w:tcW w:w="2142" w:type="dxa"/>
            <w:vAlign w:val="center"/>
          </w:tcPr>
          <w:p w14:paraId="74B8ADBE" w14:textId="77777777" w:rsidR="00030A80" w:rsidRDefault="00030A80" w:rsidP="009E77B8">
            <w:pPr>
              <w:pStyle w:val="MeetingTableInputText"/>
            </w:pPr>
          </w:p>
        </w:tc>
      </w:tr>
      <w:tr w:rsidR="00030A80" w:rsidRPr="00B00D4B" w14:paraId="79B48ADA" w14:textId="77777777">
        <w:trPr>
          <w:trHeight w:val="259"/>
        </w:trPr>
        <w:tc>
          <w:tcPr>
            <w:tcW w:w="2250" w:type="dxa"/>
            <w:vAlign w:val="center"/>
          </w:tcPr>
          <w:p w14:paraId="2E90A6F1" w14:textId="77777777" w:rsidR="00030A80" w:rsidRPr="00B00D4B" w:rsidRDefault="00030A80" w:rsidP="009E77B8">
            <w:pPr>
              <w:pStyle w:val="MeetingTableInputText"/>
            </w:pPr>
            <w:r w:rsidRPr="00452B0B">
              <w:t>ARINC 653 Part 2</w:t>
            </w:r>
          </w:p>
        </w:tc>
        <w:tc>
          <w:tcPr>
            <w:tcW w:w="1440" w:type="dxa"/>
            <w:vMerge/>
            <w:vAlign w:val="center"/>
          </w:tcPr>
          <w:p w14:paraId="7E614071" w14:textId="46E283B7" w:rsidR="00030A80" w:rsidRPr="00B00D4B" w:rsidRDefault="00030A80" w:rsidP="009E77B8">
            <w:pPr>
              <w:pStyle w:val="MeetingTableInputText"/>
            </w:pPr>
          </w:p>
        </w:tc>
        <w:tc>
          <w:tcPr>
            <w:tcW w:w="2142" w:type="dxa"/>
            <w:vMerge/>
            <w:vAlign w:val="center"/>
          </w:tcPr>
          <w:p w14:paraId="73F22788" w14:textId="2BF7E8E9" w:rsidR="00030A80" w:rsidRPr="00B00D4B" w:rsidRDefault="00030A80" w:rsidP="009E77B8">
            <w:pPr>
              <w:pStyle w:val="MeetingTableInputText"/>
            </w:pPr>
          </w:p>
        </w:tc>
        <w:tc>
          <w:tcPr>
            <w:tcW w:w="2142" w:type="dxa"/>
            <w:vAlign w:val="center"/>
          </w:tcPr>
          <w:p w14:paraId="2BE38F9B" w14:textId="77777777" w:rsidR="00030A80" w:rsidRPr="00452B0B" w:rsidRDefault="00030A80" w:rsidP="009E77B8">
            <w:pPr>
              <w:pStyle w:val="MeetingTableInputText"/>
            </w:pPr>
            <w:r w:rsidRPr="00452B0B">
              <w:t>Jan 2022</w:t>
            </w:r>
          </w:p>
        </w:tc>
        <w:tc>
          <w:tcPr>
            <w:tcW w:w="2142" w:type="dxa"/>
            <w:vAlign w:val="center"/>
          </w:tcPr>
          <w:p w14:paraId="5409093F" w14:textId="2E20E848" w:rsidR="00030A80" w:rsidRPr="00452B0B" w:rsidRDefault="00030A80" w:rsidP="009E77B8">
            <w:pPr>
              <w:pStyle w:val="MeetingTableInputText"/>
            </w:pPr>
            <w:r>
              <w:t>April</w:t>
            </w:r>
            <w:r w:rsidRPr="00452B0B">
              <w:t xml:space="preserve"> 202</w:t>
            </w:r>
            <w:r>
              <w:t>3</w:t>
            </w:r>
          </w:p>
        </w:tc>
      </w:tr>
      <w:tr w:rsidR="00030A80" w:rsidRPr="00B00D4B" w14:paraId="6D3A3EBD" w14:textId="77777777">
        <w:trPr>
          <w:trHeight w:val="259"/>
        </w:trPr>
        <w:tc>
          <w:tcPr>
            <w:tcW w:w="2250" w:type="dxa"/>
            <w:vAlign w:val="center"/>
          </w:tcPr>
          <w:p w14:paraId="1E3FCCA7" w14:textId="77777777" w:rsidR="00030A80" w:rsidRPr="00B00D4B" w:rsidRDefault="00030A80" w:rsidP="009E77B8">
            <w:pPr>
              <w:pStyle w:val="MeetingTableInputText"/>
            </w:pPr>
          </w:p>
        </w:tc>
        <w:tc>
          <w:tcPr>
            <w:tcW w:w="1440" w:type="dxa"/>
            <w:vMerge/>
            <w:vAlign w:val="center"/>
          </w:tcPr>
          <w:p w14:paraId="109AD519" w14:textId="48F2C3CA" w:rsidR="00030A80" w:rsidRPr="00B00D4B" w:rsidRDefault="00030A80" w:rsidP="009E77B8">
            <w:pPr>
              <w:pStyle w:val="MeetingTableInputText"/>
            </w:pPr>
          </w:p>
        </w:tc>
        <w:tc>
          <w:tcPr>
            <w:tcW w:w="2142" w:type="dxa"/>
            <w:vMerge/>
            <w:vAlign w:val="center"/>
          </w:tcPr>
          <w:p w14:paraId="1EEDDCED" w14:textId="77777777" w:rsidR="00030A80" w:rsidRPr="00B00D4B" w:rsidRDefault="00030A80" w:rsidP="009E77B8">
            <w:pPr>
              <w:pStyle w:val="MeetingTableInputText"/>
            </w:pPr>
          </w:p>
        </w:tc>
        <w:tc>
          <w:tcPr>
            <w:tcW w:w="2142" w:type="dxa"/>
            <w:vAlign w:val="center"/>
          </w:tcPr>
          <w:p w14:paraId="26413675" w14:textId="77777777" w:rsidR="00030A80" w:rsidRDefault="00030A80" w:rsidP="009E77B8">
            <w:pPr>
              <w:pStyle w:val="MeetingTableInputText"/>
            </w:pPr>
          </w:p>
        </w:tc>
        <w:tc>
          <w:tcPr>
            <w:tcW w:w="2142" w:type="dxa"/>
            <w:vAlign w:val="center"/>
          </w:tcPr>
          <w:p w14:paraId="2ED2EF7C" w14:textId="77777777" w:rsidR="00030A80" w:rsidRDefault="00030A80" w:rsidP="009E77B8">
            <w:pPr>
              <w:pStyle w:val="MeetingTableInputText"/>
            </w:pPr>
          </w:p>
        </w:tc>
      </w:tr>
      <w:tr w:rsidR="00030A80" w:rsidRPr="00B00D4B" w14:paraId="1D8E2CC6" w14:textId="77777777">
        <w:trPr>
          <w:trHeight w:val="259"/>
        </w:trPr>
        <w:tc>
          <w:tcPr>
            <w:tcW w:w="2250" w:type="dxa"/>
            <w:vAlign w:val="center"/>
          </w:tcPr>
          <w:p w14:paraId="71691369" w14:textId="77777777" w:rsidR="007722E0" w:rsidRDefault="00030A80" w:rsidP="009E77B8">
            <w:pPr>
              <w:pStyle w:val="MeetingTableInputText"/>
            </w:pPr>
            <w:r>
              <w:t>ARINC 653 Part 3A</w:t>
            </w:r>
          </w:p>
          <w:p w14:paraId="60640CDC" w14:textId="671A9063" w:rsidR="00030A80" w:rsidRPr="00452B0B" w:rsidRDefault="00030A80" w:rsidP="009E77B8">
            <w:pPr>
              <w:pStyle w:val="MeetingTableInputText"/>
            </w:pPr>
            <w:r>
              <w:t>(if needed)</w:t>
            </w:r>
          </w:p>
        </w:tc>
        <w:tc>
          <w:tcPr>
            <w:tcW w:w="1440" w:type="dxa"/>
            <w:vMerge/>
            <w:vAlign w:val="center"/>
          </w:tcPr>
          <w:p w14:paraId="794E4416" w14:textId="77777777" w:rsidR="00030A80" w:rsidRDefault="00030A80" w:rsidP="009E77B8">
            <w:pPr>
              <w:pStyle w:val="MeetingTableInputText"/>
            </w:pPr>
          </w:p>
        </w:tc>
        <w:tc>
          <w:tcPr>
            <w:tcW w:w="2142" w:type="dxa"/>
            <w:vMerge/>
            <w:vAlign w:val="center"/>
          </w:tcPr>
          <w:p w14:paraId="4A970870" w14:textId="77777777" w:rsidR="00030A80" w:rsidRDefault="00030A80" w:rsidP="009E77B8">
            <w:pPr>
              <w:pStyle w:val="MeetingTableInputText"/>
            </w:pPr>
          </w:p>
        </w:tc>
        <w:tc>
          <w:tcPr>
            <w:tcW w:w="2142" w:type="dxa"/>
            <w:vAlign w:val="center"/>
          </w:tcPr>
          <w:p w14:paraId="1F2B81B0" w14:textId="77777777" w:rsidR="00030A80" w:rsidRDefault="00030A80" w:rsidP="009E77B8">
            <w:pPr>
              <w:pStyle w:val="MeetingTableInputText"/>
            </w:pPr>
          </w:p>
        </w:tc>
        <w:tc>
          <w:tcPr>
            <w:tcW w:w="2142" w:type="dxa"/>
            <w:vAlign w:val="center"/>
          </w:tcPr>
          <w:p w14:paraId="631AFDF9" w14:textId="33EBA1F6" w:rsidR="00030A80" w:rsidRDefault="00030A80" w:rsidP="009E77B8">
            <w:pPr>
              <w:pStyle w:val="MeetingTableInputText"/>
            </w:pPr>
            <w:r w:rsidRPr="00452B0B">
              <w:t>October 202</w:t>
            </w:r>
            <w:r>
              <w:t>3</w:t>
            </w:r>
          </w:p>
        </w:tc>
      </w:tr>
      <w:tr w:rsidR="00030A80" w:rsidRPr="00B00D4B" w14:paraId="6EC36B57" w14:textId="77777777">
        <w:trPr>
          <w:trHeight w:val="259"/>
        </w:trPr>
        <w:tc>
          <w:tcPr>
            <w:tcW w:w="2250" w:type="dxa"/>
            <w:vAlign w:val="center"/>
          </w:tcPr>
          <w:p w14:paraId="0CD6007D" w14:textId="616E4C5F" w:rsidR="00030A80" w:rsidRDefault="00030A80" w:rsidP="009E77B8">
            <w:pPr>
              <w:pStyle w:val="MeetingTableInputText"/>
            </w:pPr>
            <w:r>
              <w:t>ARINC 653 Part 3B</w:t>
            </w:r>
          </w:p>
        </w:tc>
        <w:tc>
          <w:tcPr>
            <w:tcW w:w="1440" w:type="dxa"/>
            <w:vAlign w:val="center"/>
          </w:tcPr>
          <w:p w14:paraId="08DD618D" w14:textId="77777777" w:rsidR="00030A80" w:rsidRDefault="00030A80" w:rsidP="009E77B8">
            <w:pPr>
              <w:pStyle w:val="MeetingTableInputText"/>
            </w:pPr>
          </w:p>
        </w:tc>
        <w:tc>
          <w:tcPr>
            <w:tcW w:w="2142" w:type="dxa"/>
            <w:vAlign w:val="center"/>
          </w:tcPr>
          <w:p w14:paraId="2FF42328" w14:textId="77777777" w:rsidR="00030A80" w:rsidRDefault="00030A80" w:rsidP="009E77B8">
            <w:pPr>
              <w:pStyle w:val="MeetingTableInputText"/>
            </w:pPr>
          </w:p>
        </w:tc>
        <w:tc>
          <w:tcPr>
            <w:tcW w:w="2142" w:type="dxa"/>
            <w:vAlign w:val="center"/>
          </w:tcPr>
          <w:p w14:paraId="43F59391" w14:textId="77777777" w:rsidR="00030A80" w:rsidRDefault="00030A80" w:rsidP="009E77B8">
            <w:pPr>
              <w:pStyle w:val="MeetingTableInputText"/>
            </w:pPr>
          </w:p>
        </w:tc>
        <w:tc>
          <w:tcPr>
            <w:tcW w:w="2142" w:type="dxa"/>
            <w:vAlign w:val="center"/>
          </w:tcPr>
          <w:p w14:paraId="3F2AF9F1" w14:textId="71B125E4" w:rsidR="00030A80" w:rsidRDefault="00030A80" w:rsidP="009E77B8">
            <w:pPr>
              <w:pStyle w:val="MeetingTableInputText"/>
            </w:pPr>
            <w:r>
              <w:t>TBD</w:t>
            </w:r>
          </w:p>
        </w:tc>
      </w:tr>
    </w:tbl>
    <w:p w14:paraId="4C9B1AA0" w14:textId="77777777" w:rsidR="00082564" w:rsidRDefault="00ED7798" w:rsidP="009E77B8">
      <w:pPr>
        <w:pStyle w:val="BodyText"/>
      </w:pPr>
      <w:r>
        <w:t xml:space="preserve">Please note the number of </w:t>
      </w:r>
      <w:r w:rsidR="00082564">
        <w:t xml:space="preserve">in-person </w:t>
      </w:r>
      <w:r>
        <w:t>meetings</w:t>
      </w:r>
      <w:r w:rsidR="00082564">
        <w:t xml:space="preserve"> and </w:t>
      </w:r>
      <w:r>
        <w:t>the number of meeting days</w:t>
      </w:r>
      <w:r w:rsidR="00082564">
        <w:t xml:space="preserve"> to be supported by the </w:t>
      </w:r>
      <w:r w:rsidR="003E774D">
        <w:t xml:space="preserve">ARINC </w:t>
      </w:r>
      <w:r w:rsidR="00082564">
        <w:t>IA Staff.</w:t>
      </w:r>
    </w:p>
    <w:p w14:paraId="75594B95" w14:textId="77777777" w:rsidR="00452B0B" w:rsidRDefault="00452B0B" w:rsidP="009E77B8">
      <w:pPr>
        <w:pStyle w:val="BodyText"/>
      </w:pPr>
    </w:p>
    <w:p w14:paraId="7DB57CB3" w14:textId="77777777" w:rsidR="00D70C13" w:rsidRPr="00452B0B" w:rsidRDefault="00452B0B" w:rsidP="009E77B8">
      <w:pPr>
        <w:pStyle w:val="BodyText"/>
      </w:pPr>
      <w:r w:rsidRPr="00452B0B">
        <w:t>Web conferences will be conducted approximately quarterly</w:t>
      </w:r>
      <w:r w:rsidR="00ED7798" w:rsidRPr="00452B0B">
        <w:t>.</w:t>
      </w:r>
    </w:p>
    <w:p w14:paraId="367DDCAF" w14:textId="77777777" w:rsidR="00FB5E0B" w:rsidRPr="00B00D4B" w:rsidRDefault="00FB5E0B" w:rsidP="00563CCE">
      <w:pPr>
        <w:pStyle w:val="Heading1"/>
      </w:pPr>
      <w:r w:rsidRPr="00B00D4B">
        <w:t>Comments</w:t>
      </w:r>
    </w:p>
    <w:p w14:paraId="1587F095" w14:textId="4DD28E87" w:rsidR="00076885" w:rsidRDefault="000B1946" w:rsidP="009E77B8">
      <w:pPr>
        <w:pStyle w:val="BodyText"/>
      </w:pPr>
      <w:r>
        <w:t>None.</w:t>
      </w:r>
    </w:p>
    <w:p w14:paraId="1B2530CA" w14:textId="77777777" w:rsidR="002C5BFE" w:rsidRDefault="002C5BFE" w:rsidP="00563CCE">
      <w:pPr>
        <w:pStyle w:val="Heading2"/>
      </w:pPr>
      <w:r>
        <w:t>Expiration Date for the APIM</w:t>
      </w:r>
    </w:p>
    <w:p w14:paraId="7CCD72BF" w14:textId="3F7BE3E7" w:rsidR="002C5BFE" w:rsidRPr="00452B0B" w:rsidRDefault="00452B0B" w:rsidP="009E77B8">
      <w:pPr>
        <w:pStyle w:val="BodyText"/>
      </w:pPr>
      <w:r w:rsidRPr="00452B0B">
        <w:t>October 202</w:t>
      </w:r>
      <w:r w:rsidR="00CE48AC">
        <w:t>3</w:t>
      </w:r>
    </w:p>
    <w:p w14:paraId="1A362EAB" w14:textId="77777777" w:rsidR="003D239F" w:rsidRDefault="003D239F" w:rsidP="009E77B8">
      <w:pPr>
        <w:pStyle w:val="BodyText"/>
        <w:rPr>
          <w:rStyle w:val="Emphasis"/>
          <w:b/>
          <w:i/>
        </w:rPr>
      </w:pPr>
    </w:p>
    <w:p w14:paraId="2BA922A0" w14:textId="77777777" w:rsidR="003D239F" w:rsidRPr="000866D6" w:rsidRDefault="009D7961" w:rsidP="007722E0">
      <w:pPr>
        <w:pStyle w:val="BodyText"/>
        <w:jc w:val="center"/>
        <w:rPr>
          <w:rStyle w:val="Emphasis"/>
          <w:b/>
          <w:bCs/>
          <w:i/>
        </w:rPr>
      </w:pPr>
      <w:r w:rsidRPr="000866D6">
        <w:rPr>
          <w:rStyle w:val="Emphasis"/>
          <w:b/>
          <w:bCs/>
          <w:i/>
        </w:rPr>
        <w:t xml:space="preserve">Completed forms should be submitted to </w:t>
      </w:r>
      <w:r w:rsidR="003D239F" w:rsidRPr="000866D6">
        <w:rPr>
          <w:rStyle w:val="Emphasis"/>
          <w:b/>
          <w:bCs/>
          <w:i/>
        </w:rPr>
        <w:t>Paul Prisaznuk</w:t>
      </w:r>
      <w:r w:rsidR="00082564" w:rsidRPr="000866D6">
        <w:rPr>
          <w:rStyle w:val="Emphasis"/>
          <w:b/>
          <w:bCs/>
          <w:i/>
        </w:rPr>
        <w:t xml:space="preserve"> (pjp@sae-itc.org)</w:t>
      </w:r>
    </w:p>
    <w:p w14:paraId="12A21910" w14:textId="77777777" w:rsidR="003D239F" w:rsidRPr="000866D6" w:rsidRDefault="009D7961" w:rsidP="007722E0">
      <w:pPr>
        <w:pStyle w:val="BodyText"/>
        <w:jc w:val="center"/>
        <w:rPr>
          <w:rStyle w:val="Emphasis"/>
          <w:b/>
          <w:bCs/>
          <w:i/>
        </w:rPr>
      </w:pPr>
      <w:r w:rsidRPr="000866D6">
        <w:rPr>
          <w:rStyle w:val="Emphasis"/>
          <w:b/>
          <w:bCs/>
          <w:i/>
        </w:rPr>
        <w:t>AEEC Executive Secretary</w:t>
      </w:r>
      <w:r w:rsidR="003D239F" w:rsidRPr="000866D6">
        <w:rPr>
          <w:rStyle w:val="Emphasis"/>
          <w:b/>
          <w:bCs/>
          <w:i/>
        </w:rPr>
        <w:t xml:space="preserve"> &amp; Program Director</w:t>
      </w:r>
    </w:p>
    <w:sectPr w:rsidR="003D239F" w:rsidRPr="000866D6" w:rsidSect="00FE3160">
      <w:footerReference w:type="default" r:id="rId8"/>
      <w:headerReference w:type="first" r:id="rId9"/>
      <w:footerReference w:type="first" r:id="rId1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9D316" w14:textId="77777777" w:rsidR="00D3091C" w:rsidRDefault="00D3091C">
      <w:r>
        <w:separator/>
      </w:r>
    </w:p>
  </w:endnote>
  <w:endnote w:type="continuationSeparator" w:id="0">
    <w:p w14:paraId="7BD328F0" w14:textId="77777777" w:rsidR="00D3091C" w:rsidRDefault="00D3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0B4C" w14:textId="77777777" w:rsidR="00B93F59" w:rsidRDefault="00B93F59" w:rsidP="00B93F59">
    <w:pPr>
      <w:pStyle w:val="Footer"/>
      <w:jc w:val="right"/>
    </w:pPr>
    <w:r>
      <w:t xml:space="preserve">Page </w:t>
    </w:r>
    <w:r>
      <w:fldChar w:fldCharType="begin"/>
    </w:r>
    <w:r>
      <w:instrText xml:space="preserve"> PAGE </w:instrText>
    </w:r>
    <w:r>
      <w:fldChar w:fldCharType="separate"/>
    </w:r>
    <w:r w:rsidR="00CE48AC">
      <w:rPr>
        <w:noProof/>
      </w:rPr>
      <w:t>3</w:t>
    </w:r>
    <w:r>
      <w:fldChar w:fldCharType="end"/>
    </w:r>
    <w:r>
      <w:t xml:space="preserve"> of </w:t>
    </w:r>
    <w:r w:rsidR="00742EA4">
      <w:rPr>
        <w:noProof/>
      </w:rPr>
      <w:fldChar w:fldCharType="begin"/>
    </w:r>
    <w:r w:rsidR="00742EA4">
      <w:rPr>
        <w:noProof/>
      </w:rPr>
      <w:instrText xml:space="preserve"> NUMPAGES </w:instrText>
    </w:r>
    <w:r w:rsidR="00742EA4">
      <w:rPr>
        <w:noProof/>
      </w:rPr>
      <w:fldChar w:fldCharType="separate"/>
    </w:r>
    <w:r w:rsidR="00CE48AC">
      <w:rPr>
        <w:noProof/>
      </w:rPr>
      <w:t>4</w:t>
    </w:r>
    <w:r w:rsidR="00742EA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F529" w14:textId="77777777" w:rsidR="00804166" w:rsidRDefault="00804166" w:rsidP="00E93DE5">
    <w:pPr>
      <w:pStyle w:val="Footer"/>
      <w:jc w:val="right"/>
    </w:pPr>
    <w:r>
      <w:t xml:space="preserve">Page </w:t>
    </w:r>
    <w:r>
      <w:fldChar w:fldCharType="begin"/>
    </w:r>
    <w:r>
      <w:instrText xml:space="preserve"> PAGE </w:instrText>
    </w:r>
    <w:r>
      <w:fldChar w:fldCharType="separate"/>
    </w:r>
    <w:r w:rsidR="00CE48AC">
      <w:rPr>
        <w:noProof/>
      </w:rPr>
      <w:t>1</w:t>
    </w:r>
    <w:r>
      <w:fldChar w:fldCharType="end"/>
    </w:r>
    <w:r>
      <w:t xml:space="preserve"> of </w:t>
    </w:r>
    <w:r w:rsidR="00742EA4">
      <w:rPr>
        <w:noProof/>
      </w:rPr>
      <w:fldChar w:fldCharType="begin"/>
    </w:r>
    <w:r w:rsidR="00742EA4">
      <w:rPr>
        <w:noProof/>
      </w:rPr>
      <w:instrText xml:space="preserve"> NUMPAGES </w:instrText>
    </w:r>
    <w:r w:rsidR="00742EA4">
      <w:rPr>
        <w:noProof/>
      </w:rPr>
      <w:fldChar w:fldCharType="separate"/>
    </w:r>
    <w:r w:rsidR="00CE48AC">
      <w:rPr>
        <w:noProof/>
      </w:rPr>
      <w:t>4</w:t>
    </w:r>
    <w:r w:rsidR="00742EA4">
      <w:rPr>
        <w:noProof/>
      </w:rPr>
      <w:fldChar w:fldCharType="end"/>
    </w:r>
  </w:p>
  <w:p w14:paraId="53EFD267" w14:textId="77777777" w:rsidR="002C5BFE" w:rsidRDefault="002C5BFE" w:rsidP="00E93DE5">
    <w:pPr>
      <w:pStyle w:val="Footer"/>
      <w:jc w:val="right"/>
    </w:pPr>
    <w:r>
      <w:t xml:space="preserve">Updated:  </w:t>
    </w:r>
    <w:r w:rsidR="002F1838">
      <w:t>June 201</w:t>
    </w:r>
    <w:r w:rsidR="00CD110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FF9DE" w14:textId="77777777" w:rsidR="00D3091C" w:rsidRDefault="00D3091C">
      <w:r>
        <w:separator/>
      </w:r>
    </w:p>
  </w:footnote>
  <w:footnote w:type="continuationSeparator" w:id="0">
    <w:p w14:paraId="004A1540" w14:textId="77777777" w:rsidR="00D3091C" w:rsidRDefault="00D3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82B9" w14:textId="77777777" w:rsidR="002C5BFE" w:rsidRPr="002C5BFE" w:rsidRDefault="002C5BFE" w:rsidP="002C5BFE">
    <w:pPr>
      <w:pStyle w:val="Header"/>
      <w:jc w:val="right"/>
      <w:rPr>
        <w:sz w:val="16"/>
        <w:szCs w:val="16"/>
      </w:rPr>
    </w:pPr>
    <w:r w:rsidRPr="002C5BFE">
      <w:rPr>
        <w:sz w:val="16"/>
        <w:szCs w:val="16"/>
      </w:rPr>
      <w:t>Project Initiation/Modification</w:t>
    </w:r>
    <w:r w:rsidR="000D7AAB">
      <w:rPr>
        <w:sz w:val="16"/>
        <w:szCs w:val="16"/>
      </w:rPr>
      <w:t xml:space="preserve"> proposal for the AEEC</w:t>
    </w:r>
  </w:p>
  <w:p w14:paraId="10F9ECAB" w14:textId="547F85F9" w:rsidR="002C5BFE" w:rsidRPr="002C5BFE" w:rsidRDefault="00B93F59" w:rsidP="002C5BFE">
    <w:pPr>
      <w:pStyle w:val="Header"/>
      <w:jc w:val="right"/>
      <w:rPr>
        <w:sz w:val="16"/>
        <w:szCs w:val="16"/>
      </w:rPr>
    </w:pPr>
    <w:r>
      <w:rPr>
        <w:sz w:val="16"/>
        <w:szCs w:val="16"/>
      </w:rPr>
      <w:t>D</w:t>
    </w:r>
    <w:r w:rsidR="002C5BFE" w:rsidRPr="002C5BFE">
      <w:rPr>
        <w:sz w:val="16"/>
        <w:szCs w:val="16"/>
      </w:rPr>
      <w:t>ate</w:t>
    </w:r>
    <w:r>
      <w:rPr>
        <w:sz w:val="16"/>
        <w:szCs w:val="16"/>
      </w:rPr>
      <w:t xml:space="preserve"> Proposed</w:t>
    </w:r>
    <w:r w:rsidR="000D7AAB">
      <w:rPr>
        <w:sz w:val="16"/>
        <w:szCs w:val="16"/>
      </w:rPr>
      <w:t xml:space="preserve">:    </w:t>
    </w:r>
    <w:sdt>
      <w:sdtPr>
        <w:rPr>
          <w:sz w:val="16"/>
          <w:szCs w:val="16"/>
        </w:rPr>
        <w:id w:val="791405410"/>
        <w:date w:fullDate="2021-08-17T00:00:00Z">
          <w:dateFormat w:val="MMMM d, yyyy"/>
          <w:lid w:val="en-US"/>
          <w:storeMappedDataAs w:val="dateTime"/>
          <w:calendar w:val="gregorian"/>
        </w:date>
      </w:sdtPr>
      <w:sdtEndPr/>
      <w:sdtContent>
        <w:r w:rsidR="00D95E92">
          <w:rPr>
            <w:sz w:val="16"/>
            <w:szCs w:val="16"/>
          </w:rPr>
          <w:t>August 17, 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6B6D"/>
    <w:multiLevelType w:val="multilevel"/>
    <w:tmpl w:val="0409001D"/>
    <w:numStyleLink w:val="AlphaListBody"/>
  </w:abstractNum>
  <w:abstractNum w:abstractNumId="1" w15:restartNumberingAfterBreak="0">
    <w:nsid w:val="20FF090A"/>
    <w:multiLevelType w:val="hybridMultilevel"/>
    <w:tmpl w:val="FF54F99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D972450"/>
    <w:multiLevelType w:val="hybridMultilevel"/>
    <w:tmpl w:val="D6A4CE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7D11C05"/>
    <w:multiLevelType w:val="hybridMultilevel"/>
    <w:tmpl w:val="216224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8BA77B4"/>
    <w:multiLevelType w:val="multilevel"/>
    <w:tmpl w:val="0409001D"/>
    <w:styleLink w:val="AlphaListBody"/>
    <w:lvl w:ilvl="0">
      <w:start w:val="1"/>
      <w:numFmt w:val="lowerLetter"/>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21F7452"/>
    <w:multiLevelType w:val="singleLevel"/>
    <w:tmpl w:val="8A2C56A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58005C2"/>
    <w:multiLevelType w:val="singleLevel"/>
    <w:tmpl w:val="2F844080"/>
    <w:lvl w:ilvl="0">
      <w:numFmt w:val="bullet"/>
      <w:lvlText w:val="-"/>
      <w:lvlJc w:val="left"/>
      <w:pPr>
        <w:tabs>
          <w:tab w:val="num" w:pos="456"/>
        </w:tabs>
        <w:ind w:left="456" w:hanging="360"/>
      </w:pPr>
      <w:rPr>
        <w:rFonts w:hint="default"/>
      </w:rPr>
    </w:lvl>
  </w:abstractNum>
  <w:abstractNum w:abstractNumId="7" w15:restartNumberingAfterBreak="0">
    <w:nsid w:val="52F82C01"/>
    <w:multiLevelType w:val="multilevel"/>
    <w:tmpl w:val="A522799E"/>
    <w:lvl w:ilvl="0">
      <w:start w:val="1"/>
      <w:numFmt w:val="decimal"/>
      <w:pStyle w:val="Heading1"/>
      <w:lvlText w:val="%1.0"/>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i w:val="0"/>
      </w:rPr>
    </w:lvl>
    <w:lvl w:ilvl="2">
      <w:start w:val="1"/>
      <w:numFmt w:val="decimal"/>
      <w:pStyle w:val="Heading3"/>
      <w:lvlText w:val="%1.%2.%3"/>
      <w:lvlJc w:val="left"/>
      <w:pPr>
        <w:tabs>
          <w:tab w:val="num" w:pos="3690"/>
        </w:tabs>
        <w:ind w:left="369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440"/>
        </w:tabs>
        <w:ind w:left="1440" w:hanging="144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440"/>
        </w:tabs>
        <w:ind w:left="1440" w:hanging="1440"/>
      </w:pPr>
      <w:rPr>
        <w:rFonts w:hint="default"/>
      </w:rPr>
    </w:lvl>
  </w:abstractNum>
  <w:abstractNum w:abstractNumId="8" w15:restartNumberingAfterBreak="0">
    <w:nsid w:val="5A786593"/>
    <w:multiLevelType w:val="multilevel"/>
    <w:tmpl w:val="200CC266"/>
    <w:lvl w:ilvl="0">
      <w:start w:val="3"/>
      <w:numFmt w:val="decimal"/>
      <w:lvlText w:val="%1"/>
      <w:lvlJc w:val="left"/>
      <w:pPr>
        <w:ind w:left="660" w:hanging="540"/>
      </w:pPr>
      <w:rPr>
        <w:rFonts w:hint="default"/>
        <w:lang w:val="en-US" w:eastAsia="en-US" w:bidi="en-US"/>
      </w:rPr>
    </w:lvl>
    <w:lvl w:ilvl="1">
      <w:numFmt w:val="decimal"/>
      <w:lvlText w:val="%1.%2"/>
      <w:lvlJc w:val="left"/>
      <w:pPr>
        <w:ind w:left="660" w:hanging="540"/>
      </w:pPr>
      <w:rPr>
        <w:rFonts w:ascii="Arial" w:eastAsia="Arial" w:hAnsi="Arial" w:cs="Arial" w:hint="default"/>
        <w:b/>
        <w:bCs/>
        <w:spacing w:val="-2"/>
        <w:w w:val="98"/>
        <w:sz w:val="24"/>
        <w:szCs w:val="24"/>
        <w:lang w:val="en-US" w:eastAsia="en-US" w:bidi="en-US"/>
      </w:rPr>
    </w:lvl>
    <w:lvl w:ilvl="2">
      <w:start w:val="1"/>
      <w:numFmt w:val="decimal"/>
      <w:lvlText w:val="%3."/>
      <w:lvlJc w:val="left"/>
      <w:pPr>
        <w:ind w:left="1199" w:hanging="360"/>
      </w:pPr>
      <w:rPr>
        <w:rFonts w:ascii="Arial" w:eastAsia="Arial" w:hAnsi="Arial" w:cs="Arial" w:hint="default"/>
        <w:spacing w:val="-1"/>
        <w:w w:val="100"/>
        <w:sz w:val="22"/>
        <w:szCs w:val="22"/>
        <w:lang w:val="en-US" w:eastAsia="en-US" w:bidi="en-US"/>
      </w:rPr>
    </w:lvl>
    <w:lvl w:ilvl="3">
      <w:numFmt w:val="bullet"/>
      <w:lvlText w:val="•"/>
      <w:lvlJc w:val="left"/>
      <w:pPr>
        <w:ind w:left="3240" w:hanging="360"/>
      </w:pPr>
      <w:rPr>
        <w:rFonts w:hint="default"/>
        <w:lang w:val="en-US" w:eastAsia="en-US" w:bidi="en-US"/>
      </w:rPr>
    </w:lvl>
    <w:lvl w:ilvl="4">
      <w:numFmt w:val="bullet"/>
      <w:lvlText w:val="•"/>
      <w:lvlJc w:val="left"/>
      <w:pPr>
        <w:ind w:left="4260" w:hanging="360"/>
      </w:pPr>
      <w:rPr>
        <w:rFonts w:hint="default"/>
        <w:lang w:val="en-US" w:eastAsia="en-US" w:bidi="en-US"/>
      </w:rPr>
    </w:lvl>
    <w:lvl w:ilvl="5">
      <w:numFmt w:val="bullet"/>
      <w:lvlText w:val="•"/>
      <w:lvlJc w:val="left"/>
      <w:pPr>
        <w:ind w:left="5280" w:hanging="360"/>
      </w:pPr>
      <w:rPr>
        <w:rFonts w:hint="default"/>
        <w:lang w:val="en-US" w:eastAsia="en-US" w:bidi="en-US"/>
      </w:rPr>
    </w:lvl>
    <w:lvl w:ilvl="6">
      <w:numFmt w:val="bullet"/>
      <w:lvlText w:val="•"/>
      <w:lvlJc w:val="left"/>
      <w:pPr>
        <w:ind w:left="6300" w:hanging="360"/>
      </w:pPr>
      <w:rPr>
        <w:rFonts w:hint="default"/>
        <w:lang w:val="en-US" w:eastAsia="en-US" w:bidi="en-US"/>
      </w:rPr>
    </w:lvl>
    <w:lvl w:ilvl="7">
      <w:numFmt w:val="bullet"/>
      <w:lvlText w:val="•"/>
      <w:lvlJc w:val="left"/>
      <w:pPr>
        <w:ind w:left="7320" w:hanging="360"/>
      </w:pPr>
      <w:rPr>
        <w:rFonts w:hint="default"/>
        <w:lang w:val="en-US" w:eastAsia="en-US" w:bidi="en-US"/>
      </w:rPr>
    </w:lvl>
    <w:lvl w:ilvl="8">
      <w:numFmt w:val="bullet"/>
      <w:lvlText w:val="•"/>
      <w:lvlJc w:val="left"/>
      <w:pPr>
        <w:ind w:left="8340" w:hanging="360"/>
      </w:pPr>
      <w:rPr>
        <w:rFonts w:hint="default"/>
        <w:lang w:val="en-US" w:eastAsia="en-US" w:bidi="en-US"/>
      </w:rPr>
    </w:lvl>
  </w:abstractNum>
  <w:abstractNum w:abstractNumId="9" w15:restartNumberingAfterBreak="0">
    <w:nsid w:val="6266246E"/>
    <w:multiLevelType w:val="multilevel"/>
    <w:tmpl w:val="8C205328"/>
    <w:lvl w:ilvl="0">
      <w:start w:val="4"/>
      <w:numFmt w:val="decimal"/>
      <w:lvlText w:val="%1"/>
      <w:lvlJc w:val="left"/>
      <w:pPr>
        <w:ind w:left="840" w:hanging="720"/>
      </w:pPr>
      <w:rPr>
        <w:rFonts w:hint="default"/>
        <w:lang w:val="en-US" w:eastAsia="en-US" w:bidi="en-US"/>
      </w:rPr>
    </w:lvl>
    <w:lvl w:ilvl="1">
      <w:start w:val="2"/>
      <w:numFmt w:val="decimal"/>
      <w:lvlText w:val="%1.%2"/>
      <w:lvlJc w:val="left"/>
      <w:pPr>
        <w:ind w:left="840" w:hanging="720"/>
      </w:pPr>
      <w:rPr>
        <w:rFonts w:hint="default"/>
        <w:lang w:val="en-US" w:eastAsia="en-US" w:bidi="en-US"/>
      </w:rPr>
    </w:lvl>
    <w:lvl w:ilvl="2">
      <w:start w:val="1"/>
      <w:numFmt w:val="decimal"/>
      <w:lvlText w:val="%1.%2.%3"/>
      <w:lvlJc w:val="left"/>
      <w:pPr>
        <w:ind w:left="840" w:hanging="720"/>
      </w:pPr>
      <w:rPr>
        <w:rFonts w:ascii="Arial" w:eastAsia="Arial" w:hAnsi="Arial" w:cs="Arial" w:hint="default"/>
        <w:b/>
        <w:bCs/>
        <w:spacing w:val="-16"/>
        <w:w w:val="98"/>
        <w:sz w:val="24"/>
        <w:szCs w:val="24"/>
        <w:lang w:val="en-US" w:eastAsia="en-US" w:bidi="en-US"/>
      </w:rPr>
    </w:lvl>
    <w:lvl w:ilvl="3">
      <w:numFmt w:val="bullet"/>
      <w:lvlText w:val=""/>
      <w:lvlJc w:val="left"/>
      <w:pPr>
        <w:ind w:left="1291" w:hanging="358"/>
      </w:pPr>
      <w:rPr>
        <w:rFonts w:hint="default"/>
        <w:w w:val="99"/>
        <w:lang w:val="en-US" w:eastAsia="en-US" w:bidi="en-US"/>
      </w:rPr>
    </w:lvl>
    <w:lvl w:ilvl="4">
      <w:numFmt w:val="bullet"/>
      <w:lvlText w:val="•"/>
      <w:lvlJc w:val="left"/>
      <w:pPr>
        <w:ind w:left="2597" w:hanging="358"/>
      </w:pPr>
      <w:rPr>
        <w:rFonts w:hint="default"/>
        <w:lang w:val="en-US" w:eastAsia="en-US" w:bidi="en-US"/>
      </w:rPr>
    </w:lvl>
    <w:lvl w:ilvl="5">
      <w:numFmt w:val="bullet"/>
      <w:lvlText w:val="•"/>
      <w:lvlJc w:val="left"/>
      <w:pPr>
        <w:ind w:left="3894" w:hanging="358"/>
      </w:pPr>
      <w:rPr>
        <w:rFonts w:hint="default"/>
        <w:lang w:val="en-US" w:eastAsia="en-US" w:bidi="en-US"/>
      </w:rPr>
    </w:lvl>
    <w:lvl w:ilvl="6">
      <w:numFmt w:val="bullet"/>
      <w:lvlText w:val="•"/>
      <w:lvlJc w:val="left"/>
      <w:pPr>
        <w:ind w:left="5191" w:hanging="358"/>
      </w:pPr>
      <w:rPr>
        <w:rFonts w:hint="default"/>
        <w:lang w:val="en-US" w:eastAsia="en-US" w:bidi="en-US"/>
      </w:rPr>
    </w:lvl>
    <w:lvl w:ilvl="7">
      <w:numFmt w:val="bullet"/>
      <w:lvlText w:val="•"/>
      <w:lvlJc w:val="left"/>
      <w:pPr>
        <w:ind w:left="6488" w:hanging="358"/>
      </w:pPr>
      <w:rPr>
        <w:rFonts w:hint="default"/>
        <w:lang w:val="en-US" w:eastAsia="en-US" w:bidi="en-US"/>
      </w:rPr>
    </w:lvl>
    <w:lvl w:ilvl="8">
      <w:numFmt w:val="bullet"/>
      <w:lvlText w:val="•"/>
      <w:lvlJc w:val="left"/>
      <w:pPr>
        <w:ind w:left="7785" w:hanging="358"/>
      </w:pPr>
      <w:rPr>
        <w:rFonts w:hint="default"/>
        <w:lang w:val="en-US" w:eastAsia="en-US" w:bidi="en-US"/>
      </w:rPr>
    </w:lvl>
  </w:abstractNum>
  <w:num w:numId="1">
    <w:abstractNumId w:val="6"/>
  </w:num>
  <w:num w:numId="2">
    <w:abstractNumId w:val="5"/>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3"/>
  </w:num>
  <w:num w:numId="8">
    <w:abstractNumId w:val="8"/>
  </w:num>
  <w:num w:numId="9">
    <w:abstractNumId w:val="2"/>
  </w:num>
  <w:num w:numId="10">
    <w:abstractNumId w:val="9"/>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D9"/>
    <w:rsid w:val="00001DDE"/>
    <w:rsid w:val="0002299A"/>
    <w:rsid w:val="00030A80"/>
    <w:rsid w:val="00064609"/>
    <w:rsid w:val="00067FA9"/>
    <w:rsid w:val="00071802"/>
    <w:rsid w:val="00072F6E"/>
    <w:rsid w:val="00076885"/>
    <w:rsid w:val="00082564"/>
    <w:rsid w:val="000866D6"/>
    <w:rsid w:val="00091F11"/>
    <w:rsid w:val="000A4C49"/>
    <w:rsid w:val="000B03E1"/>
    <w:rsid w:val="000B1946"/>
    <w:rsid w:val="000B1E80"/>
    <w:rsid w:val="000B5D64"/>
    <w:rsid w:val="000C0CBF"/>
    <w:rsid w:val="000C2DB7"/>
    <w:rsid w:val="000C33BD"/>
    <w:rsid w:val="000C3B78"/>
    <w:rsid w:val="000C5397"/>
    <w:rsid w:val="000D7AAB"/>
    <w:rsid w:val="000F7646"/>
    <w:rsid w:val="00100531"/>
    <w:rsid w:val="0010197E"/>
    <w:rsid w:val="001043E1"/>
    <w:rsid w:val="00111D1A"/>
    <w:rsid w:val="00123710"/>
    <w:rsid w:val="00127332"/>
    <w:rsid w:val="00131273"/>
    <w:rsid w:val="00131D10"/>
    <w:rsid w:val="0013248C"/>
    <w:rsid w:val="001326A3"/>
    <w:rsid w:val="00142B3E"/>
    <w:rsid w:val="00152560"/>
    <w:rsid w:val="00161236"/>
    <w:rsid w:val="00176247"/>
    <w:rsid w:val="00184F20"/>
    <w:rsid w:val="0018679B"/>
    <w:rsid w:val="00197E4E"/>
    <w:rsid w:val="001A4966"/>
    <w:rsid w:val="001A64E8"/>
    <w:rsid w:val="001B00B6"/>
    <w:rsid w:val="001B7317"/>
    <w:rsid w:val="001C4CFC"/>
    <w:rsid w:val="001C69B4"/>
    <w:rsid w:val="001D0A4A"/>
    <w:rsid w:val="001E1276"/>
    <w:rsid w:val="001E66AA"/>
    <w:rsid w:val="001F1B7B"/>
    <w:rsid w:val="001F3E1D"/>
    <w:rsid w:val="002065BB"/>
    <w:rsid w:val="00207176"/>
    <w:rsid w:val="00213472"/>
    <w:rsid w:val="00216111"/>
    <w:rsid w:val="00216D65"/>
    <w:rsid w:val="00216EA8"/>
    <w:rsid w:val="00225024"/>
    <w:rsid w:val="002302C8"/>
    <w:rsid w:val="002406D2"/>
    <w:rsid w:val="002530E4"/>
    <w:rsid w:val="0026325C"/>
    <w:rsid w:val="002639F3"/>
    <w:rsid w:val="00263D23"/>
    <w:rsid w:val="00265763"/>
    <w:rsid w:val="00270480"/>
    <w:rsid w:val="00292744"/>
    <w:rsid w:val="00292F6E"/>
    <w:rsid w:val="002A1BAB"/>
    <w:rsid w:val="002A7275"/>
    <w:rsid w:val="002B4DE7"/>
    <w:rsid w:val="002C5BFE"/>
    <w:rsid w:val="002D1D25"/>
    <w:rsid w:val="002E1F84"/>
    <w:rsid w:val="002E566E"/>
    <w:rsid w:val="002F1838"/>
    <w:rsid w:val="003037EA"/>
    <w:rsid w:val="00303CB4"/>
    <w:rsid w:val="003117C0"/>
    <w:rsid w:val="00315FB7"/>
    <w:rsid w:val="00324CDF"/>
    <w:rsid w:val="00331BE8"/>
    <w:rsid w:val="0033311E"/>
    <w:rsid w:val="0034334C"/>
    <w:rsid w:val="003469BE"/>
    <w:rsid w:val="00350AA4"/>
    <w:rsid w:val="00360260"/>
    <w:rsid w:val="003721BE"/>
    <w:rsid w:val="00375296"/>
    <w:rsid w:val="003B1E46"/>
    <w:rsid w:val="003B37FB"/>
    <w:rsid w:val="003C70DC"/>
    <w:rsid w:val="003D09D7"/>
    <w:rsid w:val="003D239F"/>
    <w:rsid w:val="003E4F07"/>
    <w:rsid w:val="003E7113"/>
    <w:rsid w:val="003E774D"/>
    <w:rsid w:val="004118FB"/>
    <w:rsid w:val="00413D57"/>
    <w:rsid w:val="00414446"/>
    <w:rsid w:val="00416C12"/>
    <w:rsid w:val="00417639"/>
    <w:rsid w:val="004207D2"/>
    <w:rsid w:val="0042401D"/>
    <w:rsid w:val="004348CE"/>
    <w:rsid w:val="00437B94"/>
    <w:rsid w:val="004446F7"/>
    <w:rsid w:val="00446868"/>
    <w:rsid w:val="004503F8"/>
    <w:rsid w:val="004508DB"/>
    <w:rsid w:val="00452B0B"/>
    <w:rsid w:val="004531C1"/>
    <w:rsid w:val="00470FBA"/>
    <w:rsid w:val="00484B38"/>
    <w:rsid w:val="00491874"/>
    <w:rsid w:val="004A034F"/>
    <w:rsid w:val="004A3946"/>
    <w:rsid w:val="004D4A12"/>
    <w:rsid w:val="004D759C"/>
    <w:rsid w:val="005215D9"/>
    <w:rsid w:val="005277DC"/>
    <w:rsid w:val="00546E65"/>
    <w:rsid w:val="00552440"/>
    <w:rsid w:val="00560693"/>
    <w:rsid w:val="00561EF6"/>
    <w:rsid w:val="00562B3F"/>
    <w:rsid w:val="0056396A"/>
    <w:rsid w:val="00563CCE"/>
    <w:rsid w:val="00570FA7"/>
    <w:rsid w:val="00574E4A"/>
    <w:rsid w:val="005812CD"/>
    <w:rsid w:val="005826FF"/>
    <w:rsid w:val="0058786B"/>
    <w:rsid w:val="00591D4D"/>
    <w:rsid w:val="00592F0A"/>
    <w:rsid w:val="00594F82"/>
    <w:rsid w:val="00595B12"/>
    <w:rsid w:val="005A14CE"/>
    <w:rsid w:val="005B78AF"/>
    <w:rsid w:val="005C1BFC"/>
    <w:rsid w:val="005D1786"/>
    <w:rsid w:val="005D1A06"/>
    <w:rsid w:val="005E0312"/>
    <w:rsid w:val="005E323D"/>
    <w:rsid w:val="005E63CB"/>
    <w:rsid w:val="005F6C58"/>
    <w:rsid w:val="00601025"/>
    <w:rsid w:val="006153BE"/>
    <w:rsid w:val="00633BCF"/>
    <w:rsid w:val="00645FEE"/>
    <w:rsid w:val="0065194B"/>
    <w:rsid w:val="00651A6B"/>
    <w:rsid w:val="00651DC5"/>
    <w:rsid w:val="006574A9"/>
    <w:rsid w:val="00661822"/>
    <w:rsid w:val="00663F5D"/>
    <w:rsid w:val="00665E56"/>
    <w:rsid w:val="006728AA"/>
    <w:rsid w:val="006843FB"/>
    <w:rsid w:val="006914E8"/>
    <w:rsid w:val="006938CB"/>
    <w:rsid w:val="00696D82"/>
    <w:rsid w:val="0069788F"/>
    <w:rsid w:val="006B626B"/>
    <w:rsid w:val="006D7A3B"/>
    <w:rsid w:val="006F275F"/>
    <w:rsid w:val="006F36AE"/>
    <w:rsid w:val="00700FF9"/>
    <w:rsid w:val="00702643"/>
    <w:rsid w:val="007061FC"/>
    <w:rsid w:val="007131D6"/>
    <w:rsid w:val="007225E1"/>
    <w:rsid w:val="00723E02"/>
    <w:rsid w:val="00730BEA"/>
    <w:rsid w:val="007420DE"/>
    <w:rsid w:val="00742EA4"/>
    <w:rsid w:val="00755CF5"/>
    <w:rsid w:val="007566B3"/>
    <w:rsid w:val="0076445E"/>
    <w:rsid w:val="00767CA3"/>
    <w:rsid w:val="007722E0"/>
    <w:rsid w:val="00773CB9"/>
    <w:rsid w:val="0078280C"/>
    <w:rsid w:val="00795BBB"/>
    <w:rsid w:val="007A1A25"/>
    <w:rsid w:val="007B556F"/>
    <w:rsid w:val="007C29EB"/>
    <w:rsid w:val="007C688C"/>
    <w:rsid w:val="007E0149"/>
    <w:rsid w:val="007E020A"/>
    <w:rsid w:val="007F4E69"/>
    <w:rsid w:val="007F6E51"/>
    <w:rsid w:val="008007BE"/>
    <w:rsid w:val="00804166"/>
    <w:rsid w:val="008057E9"/>
    <w:rsid w:val="00824A9E"/>
    <w:rsid w:val="00830E68"/>
    <w:rsid w:val="008360E5"/>
    <w:rsid w:val="00837C7A"/>
    <w:rsid w:val="0084264C"/>
    <w:rsid w:val="00862820"/>
    <w:rsid w:val="00863C40"/>
    <w:rsid w:val="00864BD9"/>
    <w:rsid w:val="00872A5E"/>
    <w:rsid w:val="00882582"/>
    <w:rsid w:val="0088693C"/>
    <w:rsid w:val="00894B5E"/>
    <w:rsid w:val="00896B2E"/>
    <w:rsid w:val="008977B7"/>
    <w:rsid w:val="008A3FAC"/>
    <w:rsid w:val="008A687A"/>
    <w:rsid w:val="008B6D09"/>
    <w:rsid w:val="008D1B10"/>
    <w:rsid w:val="008D51D4"/>
    <w:rsid w:val="008E31F6"/>
    <w:rsid w:val="008E395E"/>
    <w:rsid w:val="008E6908"/>
    <w:rsid w:val="008F4A07"/>
    <w:rsid w:val="00902523"/>
    <w:rsid w:val="0090608A"/>
    <w:rsid w:val="0090795D"/>
    <w:rsid w:val="0092019A"/>
    <w:rsid w:val="00924477"/>
    <w:rsid w:val="00940B95"/>
    <w:rsid w:val="0094300C"/>
    <w:rsid w:val="0095427C"/>
    <w:rsid w:val="00965B12"/>
    <w:rsid w:val="00983858"/>
    <w:rsid w:val="0098453A"/>
    <w:rsid w:val="0098568A"/>
    <w:rsid w:val="00986C6F"/>
    <w:rsid w:val="009877E1"/>
    <w:rsid w:val="009949E8"/>
    <w:rsid w:val="009B3D73"/>
    <w:rsid w:val="009D40B2"/>
    <w:rsid w:val="009D7961"/>
    <w:rsid w:val="009E1AB0"/>
    <w:rsid w:val="009E77B8"/>
    <w:rsid w:val="009F66EB"/>
    <w:rsid w:val="009F6D80"/>
    <w:rsid w:val="00A04916"/>
    <w:rsid w:val="00A10030"/>
    <w:rsid w:val="00A13947"/>
    <w:rsid w:val="00A172F5"/>
    <w:rsid w:val="00A22818"/>
    <w:rsid w:val="00A54D31"/>
    <w:rsid w:val="00A758DB"/>
    <w:rsid w:val="00A87836"/>
    <w:rsid w:val="00A90399"/>
    <w:rsid w:val="00AA5EFA"/>
    <w:rsid w:val="00AC2159"/>
    <w:rsid w:val="00AC21BC"/>
    <w:rsid w:val="00AF71FD"/>
    <w:rsid w:val="00B00D4B"/>
    <w:rsid w:val="00B0428B"/>
    <w:rsid w:val="00B23C0D"/>
    <w:rsid w:val="00B45A43"/>
    <w:rsid w:val="00B46269"/>
    <w:rsid w:val="00B4665F"/>
    <w:rsid w:val="00B51440"/>
    <w:rsid w:val="00B54CEE"/>
    <w:rsid w:val="00B70C33"/>
    <w:rsid w:val="00B765DD"/>
    <w:rsid w:val="00B90BDB"/>
    <w:rsid w:val="00B93F59"/>
    <w:rsid w:val="00B95862"/>
    <w:rsid w:val="00BA25BD"/>
    <w:rsid w:val="00BA5B86"/>
    <w:rsid w:val="00BB2583"/>
    <w:rsid w:val="00BB407C"/>
    <w:rsid w:val="00BB73F3"/>
    <w:rsid w:val="00BC0229"/>
    <w:rsid w:val="00BC38D6"/>
    <w:rsid w:val="00BD38C3"/>
    <w:rsid w:val="00BD6143"/>
    <w:rsid w:val="00BE0920"/>
    <w:rsid w:val="00BE341A"/>
    <w:rsid w:val="00C041F2"/>
    <w:rsid w:val="00C1755D"/>
    <w:rsid w:val="00C179AF"/>
    <w:rsid w:val="00C25DB5"/>
    <w:rsid w:val="00C3139A"/>
    <w:rsid w:val="00C336D9"/>
    <w:rsid w:val="00C40500"/>
    <w:rsid w:val="00C410FF"/>
    <w:rsid w:val="00C53A85"/>
    <w:rsid w:val="00C54F3A"/>
    <w:rsid w:val="00C57D61"/>
    <w:rsid w:val="00C72322"/>
    <w:rsid w:val="00C86FBA"/>
    <w:rsid w:val="00C87C06"/>
    <w:rsid w:val="00C908C6"/>
    <w:rsid w:val="00C9308F"/>
    <w:rsid w:val="00C95C55"/>
    <w:rsid w:val="00CA5CAE"/>
    <w:rsid w:val="00CA65E1"/>
    <w:rsid w:val="00CA7D6C"/>
    <w:rsid w:val="00CB7A6F"/>
    <w:rsid w:val="00CC4625"/>
    <w:rsid w:val="00CC5940"/>
    <w:rsid w:val="00CD1106"/>
    <w:rsid w:val="00CE48AC"/>
    <w:rsid w:val="00D03BF2"/>
    <w:rsid w:val="00D05CF6"/>
    <w:rsid w:val="00D208CE"/>
    <w:rsid w:val="00D24E3D"/>
    <w:rsid w:val="00D2654F"/>
    <w:rsid w:val="00D3091C"/>
    <w:rsid w:val="00D55D56"/>
    <w:rsid w:val="00D579AC"/>
    <w:rsid w:val="00D60528"/>
    <w:rsid w:val="00D60E70"/>
    <w:rsid w:val="00D61411"/>
    <w:rsid w:val="00D70C13"/>
    <w:rsid w:val="00D86739"/>
    <w:rsid w:val="00D95E92"/>
    <w:rsid w:val="00DB2DE4"/>
    <w:rsid w:val="00DE6FDC"/>
    <w:rsid w:val="00DF063D"/>
    <w:rsid w:val="00E025EF"/>
    <w:rsid w:val="00E13D30"/>
    <w:rsid w:val="00E13FAC"/>
    <w:rsid w:val="00E15678"/>
    <w:rsid w:val="00E21B07"/>
    <w:rsid w:val="00E339E6"/>
    <w:rsid w:val="00E35A2C"/>
    <w:rsid w:val="00E56020"/>
    <w:rsid w:val="00E62D97"/>
    <w:rsid w:val="00E77836"/>
    <w:rsid w:val="00E807C4"/>
    <w:rsid w:val="00E80D4C"/>
    <w:rsid w:val="00E84651"/>
    <w:rsid w:val="00E87063"/>
    <w:rsid w:val="00E93DE5"/>
    <w:rsid w:val="00E94EBD"/>
    <w:rsid w:val="00EA0EE4"/>
    <w:rsid w:val="00EA2A37"/>
    <w:rsid w:val="00EB08C7"/>
    <w:rsid w:val="00EC3368"/>
    <w:rsid w:val="00EC5E86"/>
    <w:rsid w:val="00ED705B"/>
    <w:rsid w:val="00ED7798"/>
    <w:rsid w:val="00F04904"/>
    <w:rsid w:val="00F41B7A"/>
    <w:rsid w:val="00F4320C"/>
    <w:rsid w:val="00F46DD0"/>
    <w:rsid w:val="00F732E3"/>
    <w:rsid w:val="00F838A7"/>
    <w:rsid w:val="00FA0A78"/>
    <w:rsid w:val="00FA0AF9"/>
    <w:rsid w:val="00FA30D5"/>
    <w:rsid w:val="00FB1491"/>
    <w:rsid w:val="00FB5351"/>
    <w:rsid w:val="00FB5E0B"/>
    <w:rsid w:val="00FB7E74"/>
    <w:rsid w:val="00FC0261"/>
    <w:rsid w:val="00FC084E"/>
    <w:rsid w:val="00FC3D43"/>
    <w:rsid w:val="00FC4F6D"/>
    <w:rsid w:val="00FD1AAA"/>
    <w:rsid w:val="00FD47CC"/>
    <w:rsid w:val="00FD6029"/>
    <w:rsid w:val="00FE262D"/>
    <w:rsid w:val="00FE3160"/>
    <w:rsid w:val="00FE4D0C"/>
    <w:rsid w:val="00FE607F"/>
    <w:rsid w:val="00FF11DB"/>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049E45"/>
  <w15:docId w15:val="{A33D3C9B-6CF6-48AA-A6A2-43D9359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2530E4"/>
    <w:rPr>
      <w:sz w:val="24"/>
    </w:rPr>
  </w:style>
  <w:style w:type="paragraph" w:styleId="Heading1">
    <w:name w:val="heading 1"/>
    <w:next w:val="BodyText"/>
    <w:link w:val="Heading1Char"/>
    <w:autoRedefine/>
    <w:qFormat/>
    <w:rsid w:val="00563CCE"/>
    <w:pPr>
      <w:keepNext/>
      <w:numPr>
        <w:numId w:val="3"/>
      </w:numPr>
      <w:tabs>
        <w:tab w:val="left" w:pos="810"/>
      </w:tabs>
      <w:spacing w:before="120" w:after="120"/>
      <w:outlineLvl w:val="0"/>
    </w:pPr>
    <w:rPr>
      <w:rFonts w:ascii="Arial" w:hAnsi="Arial"/>
      <w:b/>
      <w:snapToGrid w:val="0"/>
      <w:color w:val="000000"/>
      <w:sz w:val="24"/>
    </w:rPr>
  </w:style>
  <w:style w:type="paragraph" w:styleId="Heading2">
    <w:name w:val="heading 2"/>
    <w:basedOn w:val="Heading1"/>
    <w:next w:val="BodyText"/>
    <w:autoRedefine/>
    <w:qFormat/>
    <w:rsid w:val="009E77B8"/>
    <w:pPr>
      <w:numPr>
        <w:ilvl w:val="1"/>
      </w:numPr>
      <w:tabs>
        <w:tab w:val="clear" w:pos="1440"/>
        <w:tab w:val="num" w:pos="810"/>
      </w:tabs>
      <w:outlineLvl w:val="1"/>
    </w:pPr>
  </w:style>
  <w:style w:type="paragraph" w:styleId="Heading3">
    <w:name w:val="heading 3"/>
    <w:basedOn w:val="Heading2"/>
    <w:next w:val="BodyText"/>
    <w:autoRedefine/>
    <w:qFormat/>
    <w:rsid w:val="00563CCE"/>
    <w:pPr>
      <w:numPr>
        <w:ilvl w:val="2"/>
      </w:numPr>
      <w:tabs>
        <w:tab w:val="left" w:pos="810"/>
      </w:tabs>
      <w:ind w:left="1440"/>
      <w:outlineLvl w:val="2"/>
    </w:pPr>
  </w:style>
  <w:style w:type="paragraph" w:styleId="Heading4">
    <w:name w:val="heading 4"/>
    <w:basedOn w:val="Normal"/>
    <w:next w:val="Normal"/>
    <w:autoRedefine/>
    <w:qFormat/>
    <w:rsid w:val="003721BE"/>
    <w:pPr>
      <w:keepNext/>
      <w:numPr>
        <w:ilvl w:val="3"/>
        <w:numId w:val="3"/>
      </w:numPr>
      <w:spacing w:before="60" w:after="60"/>
      <w:outlineLvl w:val="3"/>
    </w:pPr>
    <w:rPr>
      <w:rFonts w:ascii="Arial" w:hAnsi="Arial"/>
      <w:b/>
      <w:snapToGrid w:val="0"/>
      <w:color w:val="000000"/>
    </w:rPr>
  </w:style>
  <w:style w:type="paragraph" w:styleId="Heading5">
    <w:name w:val="heading 5"/>
    <w:basedOn w:val="Normal"/>
    <w:next w:val="Normal"/>
    <w:autoRedefine/>
    <w:qFormat/>
    <w:rsid w:val="003721BE"/>
    <w:pPr>
      <w:keepNext/>
      <w:numPr>
        <w:ilvl w:val="4"/>
        <w:numId w:val="3"/>
      </w:numPr>
      <w:spacing w:before="60" w:after="60"/>
      <w:outlineLvl w:val="4"/>
    </w:pPr>
    <w:rPr>
      <w:rFonts w:ascii="Arial" w:hAnsi="Arial"/>
      <w:b/>
    </w:rPr>
  </w:style>
  <w:style w:type="paragraph" w:styleId="Heading6">
    <w:name w:val="heading 6"/>
    <w:basedOn w:val="Normal"/>
    <w:next w:val="Normal"/>
    <w:autoRedefine/>
    <w:qFormat/>
    <w:rsid w:val="003721BE"/>
    <w:pPr>
      <w:keepNext/>
      <w:numPr>
        <w:ilvl w:val="5"/>
        <w:numId w:val="3"/>
      </w:numPr>
      <w:outlineLvl w:val="5"/>
    </w:pPr>
    <w:rPr>
      <w:rFonts w:ascii="Arial" w:hAnsi="Arial"/>
      <w:b/>
    </w:rPr>
  </w:style>
  <w:style w:type="paragraph" w:styleId="Heading7">
    <w:name w:val="heading 7"/>
    <w:basedOn w:val="Normal"/>
    <w:next w:val="Normal"/>
    <w:qFormat/>
    <w:rsid w:val="00B70C33"/>
    <w:pPr>
      <w:keepNext/>
      <w:numPr>
        <w:ilvl w:val="6"/>
        <w:numId w:val="3"/>
      </w:numPr>
      <w:tabs>
        <w:tab w:val="left" w:pos="426"/>
      </w:tabs>
      <w:spacing w:after="120"/>
      <w:ind w:right="567"/>
      <w:jc w:val="both"/>
      <w:outlineLvl w:val="6"/>
    </w:pPr>
    <w:rPr>
      <w:b/>
      <w:sz w:val="20"/>
    </w:rPr>
  </w:style>
  <w:style w:type="paragraph" w:styleId="Heading8">
    <w:name w:val="heading 8"/>
    <w:basedOn w:val="Normal"/>
    <w:next w:val="Normal"/>
    <w:qFormat/>
    <w:rsid w:val="00B70C33"/>
    <w:pPr>
      <w:keepNext/>
      <w:numPr>
        <w:ilvl w:val="7"/>
        <w:numId w:val="3"/>
      </w:numPr>
      <w:jc w:val="center"/>
      <w:outlineLvl w:val="7"/>
    </w:pPr>
    <w:rPr>
      <w:rFonts w:ascii="Arial" w:hAnsi="Arial"/>
      <w:b/>
      <w:snapToGrid w:val="0"/>
      <w:color w:val="000000"/>
    </w:rPr>
  </w:style>
  <w:style w:type="paragraph" w:styleId="Heading9">
    <w:name w:val="heading 9"/>
    <w:basedOn w:val="Normal"/>
    <w:next w:val="Normal"/>
    <w:qFormat/>
    <w:rsid w:val="00B70C33"/>
    <w:pPr>
      <w:keepNext/>
      <w:numPr>
        <w:ilvl w:val="8"/>
        <w:numId w:val="3"/>
      </w:numPr>
      <w:outlineLvl w:val="8"/>
    </w:pPr>
    <w:rPr>
      <w:rFonts w:ascii="Arial" w:hAnsi="Arial"/>
      <w:i/>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C55"/>
    <w:pPr>
      <w:tabs>
        <w:tab w:val="center" w:pos="4320"/>
        <w:tab w:val="right" w:pos="8640"/>
      </w:tabs>
    </w:pPr>
    <w:rPr>
      <w:rFonts w:ascii="Arial" w:hAnsi="Arial"/>
      <w:sz w:val="18"/>
    </w:rPr>
  </w:style>
  <w:style w:type="paragraph" w:styleId="Footer">
    <w:name w:val="footer"/>
    <w:basedOn w:val="Normal"/>
    <w:rsid w:val="00552440"/>
    <w:pPr>
      <w:tabs>
        <w:tab w:val="right" w:pos="9288"/>
      </w:tabs>
    </w:pPr>
    <w:rPr>
      <w:rFonts w:ascii="Arial" w:hAnsi="Arial"/>
      <w:sz w:val="16"/>
      <w:szCs w:val="16"/>
    </w:rPr>
  </w:style>
  <w:style w:type="paragraph" w:customStyle="1" w:styleId="Commentary">
    <w:name w:val="Commentary"/>
    <w:basedOn w:val="Normal"/>
    <w:pPr>
      <w:widowControl w:val="0"/>
      <w:tabs>
        <w:tab w:val="left" w:pos="900"/>
        <w:tab w:val="left" w:pos="5760"/>
        <w:tab w:val="left" w:pos="8640"/>
      </w:tabs>
      <w:suppressAutoHyphens/>
      <w:spacing w:before="60" w:after="120"/>
      <w:ind w:left="2160" w:right="1339"/>
      <w:jc w:val="both"/>
    </w:pPr>
    <w:rPr>
      <w:i/>
    </w:rPr>
  </w:style>
  <w:style w:type="paragraph" w:styleId="BodyText">
    <w:name w:val="Body Text"/>
    <w:link w:val="BodyTextChar"/>
    <w:autoRedefine/>
    <w:qFormat/>
    <w:rsid w:val="009E77B8"/>
    <w:pPr>
      <w:spacing w:before="60" w:after="60"/>
      <w:ind w:left="810"/>
    </w:pPr>
    <w:rPr>
      <w:rFonts w:ascii="Arial" w:hAnsi="Arial"/>
      <w:snapToGrid w:val="0"/>
      <w:sz w:val="22"/>
    </w:rPr>
  </w:style>
  <w:style w:type="paragraph" w:styleId="ListBullet">
    <w:name w:val="List Bullet"/>
    <w:basedOn w:val="Normal"/>
    <w:rsid w:val="00552440"/>
    <w:pPr>
      <w:numPr>
        <w:numId w:val="2"/>
      </w:numPr>
      <w:tabs>
        <w:tab w:val="clear" w:pos="360"/>
        <w:tab w:val="num" w:pos="900"/>
      </w:tabs>
      <w:ind w:left="2160"/>
    </w:pPr>
    <w:rPr>
      <w:rFonts w:ascii="Arial" w:hAnsi="Arial"/>
      <w:snapToGrid w:val="0"/>
      <w:sz w:val="22"/>
      <w:szCs w:val="22"/>
    </w:rPr>
  </w:style>
  <w:style w:type="paragraph" w:customStyle="1" w:styleId="para">
    <w:name w:val="para"/>
    <w:basedOn w:val="Normal"/>
    <w:pPr>
      <w:spacing w:line="200" w:lineRule="exact"/>
      <w:jc w:val="both"/>
    </w:pPr>
    <w:rPr>
      <w:sz w:val="20"/>
    </w:rPr>
  </w:style>
  <w:style w:type="character" w:styleId="PageNumber">
    <w:name w:val="page number"/>
    <w:basedOn w:val="DefaultParagraphFont"/>
  </w:style>
  <w:style w:type="character" w:styleId="Hyperlink">
    <w:name w:val="Hyperlink"/>
    <w:rsid w:val="00152560"/>
    <w:rPr>
      <w:b/>
      <w:i/>
      <w:color w:val="000080"/>
    </w:rPr>
  </w:style>
  <w:style w:type="paragraph" w:customStyle="1" w:styleId="MeetingTableInputText">
    <w:name w:val="Meeting Table Input Text"/>
    <w:basedOn w:val="FormInputArea"/>
    <w:rsid w:val="00FB5E0B"/>
    <w:pPr>
      <w:ind w:left="0"/>
      <w:jc w:val="center"/>
    </w:pPr>
    <w:rPr>
      <w:iCs w:val="0"/>
    </w:rPr>
  </w:style>
  <w:style w:type="character" w:styleId="Emphasis">
    <w:name w:val="Emphasis"/>
    <w:basedOn w:val="DefaultParagraphFont"/>
    <w:qFormat/>
  </w:style>
  <w:style w:type="paragraph" w:styleId="Title">
    <w:name w:val="Title"/>
    <w:basedOn w:val="Normal"/>
    <w:autoRedefine/>
    <w:qFormat/>
    <w:rsid w:val="00072F6E"/>
    <w:pPr>
      <w:tabs>
        <w:tab w:val="right" w:pos="7920"/>
      </w:tabs>
      <w:spacing w:before="240" w:after="60"/>
      <w:ind w:left="1440"/>
      <w:outlineLvl w:val="0"/>
    </w:pPr>
    <w:rPr>
      <w:rFonts w:ascii="Arial" w:hAnsi="Arial"/>
      <w:b/>
      <w:kern w:val="28"/>
      <w:sz w:val="32"/>
    </w:rPr>
  </w:style>
  <w:style w:type="paragraph" w:styleId="List">
    <w:name w:val="List"/>
    <w:basedOn w:val="Normal"/>
    <w:rsid w:val="00072F6E"/>
    <w:pPr>
      <w:ind w:left="2088" w:hanging="288"/>
    </w:pPr>
    <w:rPr>
      <w:rFonts w:ascii="Arial" w:hAnsi="Arial"/>
      <w:sz w:val="20"/>
    </w:rPr>
  </w:style>
  <w:style w:type="paragraph" w:styleId="Caption">
    <w:name w:val="caption"/>
    <w:basedOn w:val="Normal"/>
    <w:next w:val="Normal"/>
    <w:qFormat/>
    <w:pPr>
      <w:spacing w:before="120" w:after="120"/>
    </w:pPr>
    <w:rPr>
      <w:b/>
    </w:rPr>
  </w:style>
  <w:style w:type="paragraph" w:styleId="ListBullet2">
    <w:name w:val="List Bullet 2"/>
    <w:basedOn w:val="Normal"/>
    <w:pPr>
      <w:tabs>
        <w:tab w:val="num" w:pos="1440"/>
      </w:tabs>
      <w:ind w:left="1440" w:hanging="360"/>
    </w:pPr>
    <w:rPr>
      <w:snapToGrid w:val="0"/>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Continue">
    <w:name w:val="List Continue"/>
    <w:basedOn w:val="Normal"/>
    <w:pPr>
      <w:spacing w:after="120"/>
      <w:ind w:left="360"/>
    </w:pPr>
    <w:rPr>
      <w:sz w:val="20"/>
    </w:rPr>
  </w:style>
  <w:style w:type="character" w:styleId="Strong">
    <w:name w:val="Strong"/>
    <w:basedOn w:val="DefaultParagraphFont"/>
    <w:qFormat/>
    <w:rsid w:val="007C29EB"/>
    <w:rPr>
      <w:b/>
      <w:bCs/>
    </w:rPr>
  </w:style>
  <w:style w:type="numbering" w:customStyle="1" w:styleId="AlphaListBody">
    <w:name w:val="Alpha List Body"/>
    <w:rsid w:val="00ED7798"/>
    <w:pPr>
      <w:numPr>
        <w:numId w:val="5"/>
      </w:numPr>
    </w:pPr>
  </w:style>
  <w:style w:type="paragraph" w:customStyle="1" w:styleId="PageHeader">
    <w:name w:val="Page Header"/>
    <w:basedOn w:val="Normal"/>
    <w:autoRedefine/>
    <w:rsid w:val="009E77B8"/>
    <w:pPr>
      <w:tabs>
        <w:tab w:val="left" w:pos="1440"/>
        <w:tab w:val="left" w:pos="1602"/>
        <w:tab w:val="left" w:pos="1980"/>
        <w:tab w:val="left" w:pos="2160"/>
        <w:tab w:val="left" w:pos="4230"/>
        <w:tab w:val="left" w:pos="7920"/>
      </w:tabs>
      <w:jc w:val="center"/>
    </w:pPr>
    <w:rPr>
      <w:rFonts w:ascii="Arial" w:hAnsi="Arial"/>
      <w:b/>
      <w:sz w:val="32"/>
    </w:rPr>
  </w:style>
  <w:style w:type="paragraph" w:customStyle="1" w:styleId="FormSections">
    <w:name w:val="Form Sections"/>
    <w:basedOn w:val="Title"/>
    <w:rsid w:val="00072F6E"/>
    <w:pPr>
      <w:tabs>
        <w:tab w:val="clear" w:pos="7920"/>
        <w:tab w:val="right" w:pos="9360"/>
      </w:tabs>
      <w:spacing w:before="200"/>
      <w:ind w:left="0"/>
    </w:pPr>
    <w:rPr>
      <w:sz w:val="24"/>
    </w:rPr>
  </w:style>
  <w:style w:type="paragraph" w:customStyle="1" w:styleId="FormInputArea">
    <w:name w:val="Form Input Area"/>
    <w:basedOn w:val="BodyText"/>
    <w:autoRedefine/>
    <w:rsid w:val="000A4C49"/>
    <w:pPr>
      <w:ind w:left="720"/>
    </w:pPr>
    <w:rPr>
      <w:i/>
      <w:iCs/>
      <w:sz w:val="20"/>
    </w:rPr>
  </w:style>
  <w:style w:type="table" w:customStyle="1" w:styleId="MeetingTable">
    <w:name w:val="Meeting Table"/>
    <w:basedOn w:val="TableNormal"/>
    <w:rsid w:val="00072F6E"/>
    <w:rPr>
      <w:sz w:val="24"/>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style>
  <w:style w:type="character" w:customStyle="1" w:styleId="Heading1Char">
    <w:name w:val="Heading 1 Char"/>
    <w:basedOn w:val="DefaultParagraphFont"/>
    <w:link w:val="Heading1"/>
    <w:rsid w:val="00563CCE"/>
    <w:rPr>
      <w:rFonts w:ascii="Arial" w:hAnsi="Arial"/>
      <w:b/>
      <w:snapToGrid w:val="0"/>
      <w:color w:val="000000"/>
      <w:sz w:val="24"/>
    </w:rPr>
  </w:style>
  <w:style w:type="paragraph" w:customStyle="1" w:styleId="StyleHeading3NotBold">
    <w:name w:val="Style Heading 3 + Not Bold"/>
    <w:basedOn w:val="Heading3"/>
    <w:rsid w:val="00E84651"/>
    <w:rPr>
      <w:b w:val="0"/>
      <w:iCs/>
    </w:rPr>
  </w:style>
  <w:style w:type="paragraph" w:customStyle="1" w:styleId="StaffUseBoxText">
    <w:name w:val="Staff Use Box Text"/>
    <w:basedOn w:val="BodyText"/>
    <w:autoRedefine/>
    <w:rsid w:val="00E93DE5"/>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before="100"/>
      <w:ind w:left="0"/>
    </w:pPr>
    <w:rPr>
      <w:rFonts w:cs="Arial"/>
      <w:sz w:val="20"/>
    </w:rPr>
  </w:style>
  <w:style w:type="character" w:styleId="PlaceholderText">
    <w:name w:val="Placeholder Text"/>
    <w:basedOn w:val="DefaultParagraphFont"/>
    <w:uiPriority w:val="99"/>
    <w:semiHidden/>
    <w:rsid w:val="000D7AAB"/>
    <w:rPr>
      <w:color w:val="808080"/>
    </w:rPr>
  </w:style>
  <w:style w:type="character" w:customStyle="1" w:styleId="BodyTextChar">
    <w:name w:val="Body Text Char"/>
    <w:basedOn w:val="DefaultParagraphFont"/>
    <w:link w:val="BodyText"/>
    <w:rsid w:val="009E77B8"/>
    <w:rPr>
      <w:rFonts w:ascii="Arial" w:hAnsi="Arial"/>
      <w:snapToGrid w:val="0"/>
      <w:sz w:val="22"/>
    </w:rPr>
  </w:style>
  <w:style w:type="paragraph" w:styleId="BalloonText">
    <w:name w:val="Balloon Text"/>
    <w:basedOn w:val="Normal"/>
    <w:link w:val="BalloonTextChar"/>
    <w:semiHidden/>
    <w:unhideWhenUsed/>
    <w:rsid w:val="00CD1106"/>
    <w:rPr>
      <w:rFonts w:ascii="Segoe UI" w:hAnsi="Segoe UI" w:cs="Segoe UI"/>
      <w:sz w:val="18"/>
      <w:szCs w:val="18"/>
    </w:rPr>
  </w:style>
  <w:style w:type="character" w:customStyle="1" w:styleId="BalloonTextChar">
    <w:name w:val="Balloon Text Char"/>
    <w:basedOn w:val="DefaultParagraphFont"/>
    <w:link w:val="BalloonText"/>
    <w:semiHidden/>
    <w:rsid w:val="00CD1106"/>
    <w:rPr>
      <w:rFonts w:ascii="Segoe UI" w:hAnsi="Segoe UI" w:cs="Segoe UI"/>
      <w:sz w:val="18"/>
      <w:szCs w:val="18"/>
    </w:rPr>
  </w:style>
  <w:style w:type="character" w:styleId="CommentReference">
    <w:name w:val="annotation reference"/>
    <w:basedOn w:val="DefaultParagraphFont"/>
    <w:semiHidden/>
    <w:unhideWhenUsed/>
    <w:rsid w:val="001E1276"/>
    <w:rPr>
      <w:sz w:val="16"/>
      <w:szCs w:val="16"/>
    </w:rPr>
  </w:style>
  <w:style w:type="paragraph" w:styleId="CommentText">
    <w:name w:val="annotation text"/>
    <w:basedOn w:val="Normal"/>
    <w:link w:val="CommentTextChar"/>
    <w:semiHidden/>
    <w:unhideWhenUsed/>
    <w:rsid w:val="001E1276"/>
    <w:rPr>
      <w:sz w:val="20"/>
    </w:rPr>
  </w:style>
  <w:style w:type="character" w:customStyle="1" w:styleId="CommentTextChar">
    <w:name w:val="Comment Text Char"/>
    <w:basedOn w:val="DefaultParagraphFont"/>
    <w:link w:val="CommentText"/>
    <w:semiHidden/>
    <w:rsid w:val="001E1276"/>
  </w:style>
  <w:style w:type="paragraph" w:styleId="CommentSubject">
    <w:name w:val="annotation subject"/>
    <w:basedOn w:val="CommentText"/>
    <w:next w:val="CommentText"/>
    <w:link w:val="CommentSubjectChar"/>
    <w:semiHidden/>
    <w:unhideWhenUsed/>
    <w:rsid w:val="001E1276"/>
    <w:rPr>
      <w:b/>
      <w:bCs/>
    </w:rPr>
  </w:style>
  <w:style w:type="character" w:customStyle="1" w:styleId="CommentSubjectChar">
    <w:name w:val="Comment Subject Char"/>
    <w:basedOn w:val="CommentTextChar"/>
    <w:link w:val="CommentSubject"/>
    <w:semiHidden/>
    <w:rsid w:val="001E1276"/>
    <w:rPr>
      <w:b/>
      <w:bCs/>
    </w:rPr>
  </w:style>
  <w:style w:type="paragraph" w:styleId="ListParagraph">
    <w:name w:val="List Paragraph"/>
    <w:basedOn w:val="Normal"/>
    <w:uiPriority w:val="1"/>
    <w:qFormat/>
    <w:rsid w:val="009B3D73"/>
    <w:pPr>
      <w:ind w:left="720"/>
      <w:contextualSpacing/>
    </w:pPr>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ss\Documents\Custom%20Office%20Templates\AEEC%20APIM%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37DD7-D96A-4791-8B22-C11D4DEC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AEEC APIM Form.dotx</Template>
  <TotalTime>13</TotalTime>
  <Pages>4</Pages>
  <Words>1024</Words>
  <Characters>5841</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AEEC APIM Form</vt:lpstr>
      <vt:lpstr>AEEC APIM Form</vt:lpstr>
    </vt:vector>
  </TitlesOfParts>
  <Company>ARINC Incorporated</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AEEC APIM Form</dc:title>
  <dc:subject>APIM Form</dc:subject>
  <dc:creator>Lori Hess</dc:creator>
  <cp:keywords/>
  <cp:lastModifiedBy>Paul Prisaznuk</cp:lastModifiedBy>
  <cp:revision>4</cp:revision>
  <cp:lastPrinted>2010-02-17T17:05:00Z</cp:lastPrinted>
  <dcterms:created xsi:type="dcterms:W3CDTF">2021-08-17T13:37:00Z</dcterms:created>
  <dcterms:modified xsi:type="dcterms:W3CDTF">2021-08-18T15:10:00Z</dcterms:modified>
  <cp:contentStatus>Template Revised June 7, 2012</cp:contentStatus>
</cp:coreProperties>
</file>